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E0" w:rsidRDefault="009A61E0">
      <w:pPr>
        <w:pStyle w:val="a3"/>
        <w:spacing w:line="105" w:lineRule="exact"/>
        <w:rPr>
          <w:rFonts w:hint="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"/>
        <w:gridCol w:w="8556"/>
        <w:gridCol w:w="620"/>
      </w:tblGrid>
      <w:tr w:rsidR="009A61E0" w:rsidRPr="008B0BBC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</w:p>
        </w:tc>
        <w:tc>
          <w:tcPr>
            <w:tcW w:w="8556" w:type="dxa"/>
            <w:tcBorders>
              <w:top w:val="doubleWave" w:sz="12" w:space="0" w:color="000000"/>
              <w:left w:val="doubleWave" w:sz="12" w:space="0" w:color="000000"/>
              <w:bottom w:val="doubleWave" w:sz="12" w:space="0" w:color="000000"/>
              <w:right w:val="doubleWave" w:sz="12" w:space="0" w:color="000000"/>
            </w:tcBorders>
          </w:tcPr>
          <w:p w:rsidR="009A61E0" w:rsidRPr="008B0BBC" w:rsidRDefault="009A61E0" w:rsidP="00D95622">
            <w:pPr>
              <w:pStyle w:val="a3"/>
              <w:spacing w:before="136"/>
              <w:jc w:val="center"/>
              <w:rPr>
                <w:rFonts w:ascii="MS Mincho" w:hAnsi="MS Mincho"/>
                <w:color w:val="00000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="008B0163">
              <w:rPr>
                <w:rFonts w:ascii="MS Mincho" w:hAnsi="MS Mincho" w:hint="eastAsia"/>
                <w:color w:val="000000"/>
              </w:rPr>
              <w:t>２０１９</w:t>
            </w:r>
            <w:r w:rsidRPr="008B0BBC">
              <w:rPr>
                <w:rFonts w:ascii="MS Mincho" w:hAnsi="MS Mincho" w:hint="eastAsia"/>
                <w:color w:val="000000"/>
              </w:rPr>
              <w:t>年度</w:t>
            </w:r>
          </w:p>
          <w:p w:rsidR="009A61E0" w:rsidRPr="008B0BBC" w:rsidRDefault="009A61E0" w:rsidP="009858B7">
            <w:pPr>
              <w:pStyle w:val="a3"/>
              <w:spacing w:line="340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="00C56B2A">
              <w:rPr>
                <w:rFonts w:ascii="MS Mincho" w:hAnsi="MS Mincho" w:hint="eastAsia"/>
                <w:b/>
                <w:bCs/>
                <w:color w:val="000000"/>
                <w:spacing w:val="25"/>
                <w:sz w:val="30"/>
                <w:szCs w:val="30"/>
              </w:rPr>
              <w:t>第５</w:t>
            </w:r>
            <w:r w:rsidR="002D5E66">
              <w:rPr>
                <w:rFonts w:ascii="MS Mincho" w:hAnsi="MS Mincho" w:hint="eastAsia"/>
                <w:b/>
                <w:bCs/>
                <w:color w:val="000000"/>
                <w:spacing w:val="25"/>
                <w:sz w:val="30"/>
                <w:szCs w:val="30"/>
              </w:rPr>
              <w:t>４</w:t>
            </w:r>
            <w:r w:rsidR="00A5133C" w:rsidRPr="008B0BBC">
              <w:rPr>
                <w:rFonts w:ascii="MS Mincho" w:hAnsi="MS Mincho" w:hint="eastAsia"/>
                <w:b/>
                <w:bCs/>
                <w:color w:val="000000"/>
                <w:spacing w:val="25"/>
                <w:sz w:val="30"/>
                <w:szCs w:val="30"/>
              </w:rPr>
              <w:t>回　岐阜県バレーボール中学生選抜</w:t>
            </w:r>
            <w:r w:rsidRPr="008B0BBC">
              <w:rPr>
                <w:rFonts w:ascii="MS Mincho" w:hAnsi="MS Mincho" w:hint="eastAsia"/>
                <w:b/>
                <w:bCs/>
                <w:color w:val="000000"/>
                <w:spacing w:val="25"/>
                <w:sz w:val="30"/>
                <w:szCs w:val="30"/>
              </w:rPr>
              <w:t>大会要項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A61E0" w:rsidRPr="008B0BBC" w:rsidRDefault="009A61E0">
            <w:pPr>
              <w:pStyle w:val="a3"/>
              <w:spacing w:before="136"/>
              <w:jc w:val="center"/>
              <w:rPr>
                <w:color w:val="000000"/>
                <w:spacing w:val="0"/>
              </w:rPr>
            </w:pPr>
          </w:p>
        </w:tc>
      </w:tr>
    </w:tbl>
    <w:p w:rsidR="009A61E0" w:rsidRPr="008B0BBC" w:rsidRDefault="009A61E0">
      <w:pPr>
        <w:pStyle w:val="a3"/>
        <w:rPr>
          <w:rFonts w:hint="eastAsia"/>
          <w:color w:val="000000"/>
          <w:spacing w:val="0"/>
        </w:rPr>
      </w:pPr>
    </w:p>
    <w:p w:rsidR="001C565E" w:rsidRPr="008B0BBC" w:rsidRDefault="001C565E">
      <w:pPr>
        <w:pStyle w:val="a3"/>
        <w:rPr>
          <w:color w:val="000000"/>
          <w:spacing w:val="0"/>
        </w:rPr>
      </w:pP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１．主　　催　　岐阜県バレーボール協会</w:t>
      </w:r>
    </w:p>
    <w:p w:rsidR="009858B7" w:rsidRDefault="009A61E0">
      <w:pPr>
        <w:pStyle w:val="a3"/>
        <w:rPr>
          <w:rFonts w:ascii="MS Mincho" w:hAnsi="MS Mincho"/>
          <w:color w:val="000000"/>
        </w:rPr>
      </w:pPr>
      <w:r w:rsidRPr="008B0BBC">
        <w:rPr>
          <w:rFonts w:ascii="MS Mincho" w:hAnsi="MS Mincho" w:hint="eastAsia"/>
          <w:color w:val="000000"/>
        </w:rPr>
        <w:t xml:space="preserve">２．後　　援　　</w:t>
      </w:r>
      <w:r w:rsidR="009858B7">
        <w:rPr>
          <w:rFonts w:ascii="MS Mincho" w:hAnsi="MS Mincho" w:hint="eastAsia"/>
          <w:color w:val="000000"/>
        </w:rPr>
        <w:t>岐阜県</w:t>
      </w:r>
    </w:p>
    <w:p w:rsidR="00C56B2A" w:rsidRDefault="009A61E0" w:rsidP="009858B7">
      <w:pPr>
        <w:pStyle w:val="a3"/>
        <w:ind w:firstLineChars="800" w:firstLine="1968"/>
        <w:rPr>
          <w:rFonts w:ascii="MS Mincho" w:hAnsi="MS Mincho" w:hint="eastAsia"/>
          <w:color w:val="000000"/>
        </w:rPr>
      </w:pPr>
      <w:r w:rsidRPr="008B0BBC">
        <w:rPr>
          <w:rFonts w:ascii="MS Mincho" w:hAnsi="MS Mincho" w:hint="eastAsia"/>
          <w:color w:val="000000"/>
        </w:rPr>
        <w:t>岐阜県教育委員会</w:t>
      </w:r>
    </w:p>
    <w:p w:rsidR="009A61E0" w:rsidRPr="008B0BBC" w:rsidRDefault="00897EB6" w:rsidP="00C56B2A">
      <w:pPr>
        <w:pStyle w:val="a3"/>
        <w:ind w:firstLineChars="700" w:firstLine="1722"/>
        <w:rPr>
          <w:color w:val="000000"/>
          <w:spacing w:val="0"/>
        </w:rPr>
      </w:pPr>
      <w:r>
        <w:rPr>
          <w:rFonts w:ascii="MS Mincho" w:hAnsi="MS Mincho" w:hint="eastAsia"/>
          <w:color w:val="000000"/>
        </w:rPr>
        <w:t>（公財）岐阜県体育協会</w:t>
      </w:r>
      <w:r w:rsidR="009A61E0" w:rsidRPr="008B0BBC">
        <w:rPr>
          <w:rFonts w:ascii="MS Mincho" w:hAnsi="MS Mincho" w:hint="eastAsia"/>
          <w:color w:val="000000"/>
        </w:rPr>
        <w:t xml:space="preserve">　</w:t>
      </w:r>
      <w:r w:rsidR="00B40572">
        <w:rPr>
          <w:rFonts w:ascii="MS Mincho" w:hAnsi="MS Mincho" w:hint="eastAsia"/>
          <w:color w:val="000000"/>
        </w:rPr>
        <w:t xml:space="preserve">　</w:t>
      </w:r>
    </w:p>
    <w:p w:rsidR="0090656D" w:rsidRDefault="009A61E0">
      <w:pPr>
        <w:pStyle w:val="a3"/>
        <w:rPr>
          <w:rFonts w:ascii="MS Mincho" w:hAnsi="MS Mincho"/>
          <w:color w:val="000000"/>
        </w:rPr>
      </w:pPr>
      <w:r w:rsidRPr="008B0BBC">
        <w:rPr>
          <w:rFonts w:ascii="MS Mincho" w:hAnsi="MS Mincho" w:hint="eastAsia"/>
          <w:color w:val="000000"/>
        </w:rPr>
        <w:t>３．期　　日　　第１</w:t>
      </w:r>
      <w:r w:rsidR="008B0163">
        <w:rPr>
          <w:rFonts w:ascii="MS Mincho" w:hAnsi="MS Mincho" w:hint="eastAsia"/>
          <w:color w:val="000000"/>
        </w:rPr>
        <w:t>日目　２０１９</w:t>
      </w:r>
      <w:r w:rsidR="009858B7">
        <w:rPr>
          <w:rFonts w:ascii="MS Mincho" w:hAnsi="MS Mincho" w:hint="eastAsia"/>
          <w:color w:val="000000"/>
        </w:rPr>
        <w:t xml:space="preserve">年　６月　</w:t>
      </w:r>
      <w:r w:rsidR="002D5E66">
        <w:rPr>
          <w:rFonts w:ascii="MS Mincho" w:hAnsi="MS Mincho" w:hint="eastAsia"/>
          <w:color w:val="000000"/>
        </w:rPr>
        <w:t>１</w:t>
      </w:r>
      <w:r w:rsidR="005270B4" w:rsidRPr="008B0BBC">
        <w:rPr>
          <w:rFonts w:ascii="MS Mincho" w:hAnsi="MS Mincho" w:hint="eastAsia"/>
          <w:color w:val="000000"/>
        </w:rPr>
        <w:t>日（土</w:t>
      </w:r>
      <w:r w:rsidRPr="008B0BBC">
        <w:rPr>
          <w:rFonts w:ascii="MS Mincho" w:hAnsi="MS Mincho" w:hint="eastAsia"/>
          <w:color w:val="000000"/>
        </w:rPr>
        <w:t>）</w:t>
      </w:r>
    </w:p>
    <w:p w:rsidR="009A61E0" w:rsidRPr="008B0BBC" w:rsidRDefault="002B64CB" w:rsidP="0090656D">
      <w:pPr>
        <w:pStyle w:val="a3"/>
        <w:ind w:firstLineChars="800" w:firstLine="1968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第２日目　</w:t>
      </w:r>
      <w:r w:rsidR="008B0163">
        <w:rPr>
          <w:rFonts w:ascii="MS Mincho" w:hAnsi="MS Mincho" w:hint="eastAsia"/>
          <w:color w:val="000000"/>
        </w:rPr>
        <w:t>２０１９</w:t>
      </w:r>
      <w:r w:rsidR="0090656D">
        <w:rPr>
          <w:rFonts w:ascii="MS Mincho" w:hAnsi="MS Mincho"/>
          <w:color w:val="000000"/>
        </w:rPr>
        <w:t xml:space="preserve">年　６月　</w:t>
      </w:r>
      <w:r w:rsidR="002D5E66">
        <w:rPr>
          <w:rFonts w:ascii="MS Mincho" w:hAnsi="MS Mincho" w:hint="eastAsia"/>
          <w:color w:val="000000"/>
        </w:rPr>
        <w:t>２</w:t>
      </w:r>
      <w:r w:rsidR="009A61E0" w:rsidRPr="008B0BBC">
        <w:rPr>
          <w:rFonts w:ascii="MS Mincho" w:hAnsi="MS Mincho" w:hint="eastAsia"/>
          <w:color w:val="000000"/>
        </w:rPr>
        <w:t>日（</w:t>
      </w:r>
      <w:r w:rsidR="00A5133C" w:rsidRPr="008B0BBC">
        <w:rPr>
          <w:rFonts w:ascii="MS Mincho" w:hAnsi="MS Mincho" w:hint="eastAsia"/>
          <w:color w:val="000000"/>
        </w:rPr>
        <w:t>日</w:t>
      </w:r>
      <w:r w:rsidR="009A61E0" w:rsidRPr="008B0BBC">
        <w:rPr>
          <w:rFonts w:ascii="MS Mincho" w:hAnsi="MS Mincho" w:hint="eastAsia"/>
          <w:color w:val="000000"/>
        </w:rPr>
        <w:t>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４．時　　間　　開　　場　</w:t>
      </w:r>
      <w:r w:rsidR="00897EB6">
        <w:rPr>
          <w:rFonts w:ascii="MS Mincho" w:hAnsi="MS Mincho" w:hint="eastAsia"/>
          <w:color w:val="000000"/>
        </w:rPr>
        <w:t xml:space="preserve">　</w:t>
      </w:r>
      <w:r w:rsidRPr="008B0BBC">
        <w:rPr>
          <w:rFonts w:ascii="MS Mincho" w:hAnsi="MS Mincho" w:hint="eastAsia"/>
          <w:b/>
          <w:bCs/>
          <w:color w:val="000000"/>
        </w:rPr>
        <w:t>９：００</w:t>
      </w:r>
      <w:r w:rsidRPr="008B0BBC">
        <w:rPr>
          <w:rFonts w:ascii="MS Mincho" w:hAnsi="MS Mincho" w:hint="eastAsia"/>
          <w:color w:val="000000"/>
        </w:rPr>
        <w:t xml:space="preserve">　　　受　付　</w:t>
      </w:r>
      <w:r w:rsidR="001A1D59" w:rsidRPr="008B0BBC">
        <w:rPr>
          <w:rFonts w:ascii="MS Mincho" w:hAnsi="MS Mincho" w:hint="eastAsia"/>
          <w:b/>
          <w:bCs/>
          <w:color w:val="000000"/>
        </w:rPr>
        <w:t>９：００～９：１</w:t>
      </w:r>
      <w:r w:rsidRPr="008B0BBC">
        <w:rPr>
          <w:rFonts w:ascii="MS Mincho" w:hAnsi="MS Mincho" w:hint="eastAsia"/>
          <w:b/>
          <w:bCs/>
          <w:color w:val="000000"/>
        </w:rPr>
        <w:t>０</w:t>
      </w:r>
    </w:p>
    <w:p w:rsidR="009A61E0" w:rsidRPr="008B0BBC" w:rsidRDefault="009A61E0">
      <w:pPr>
        <w:pStyle w:val="a3"/>
        <w:rPr>
          <w:rFonts w:hint="eastAsia"/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　　　　　　　監督会議　</w:t>
      </w:r>
      <w:r w:rsidR="00897EB6">
        <w:rPr>
          <w:rFonts w:ascii="MS Mincho" w:hAnsi="MS Mincho" w:hint="eastAsia"/>
          <w:color w:val="000000"/>
        </w:rPr>
        <w:t xml:space="preserve">　</w:t>
      </w:r>
      <w:r w:rsidR="001A1D59" w:rsidRPr="008B0BBC">
        <w:rPr>
          <w:rFonts w:ascii="MS Mincho" w:hAnsi="MS Mincho" w:hint="eastAsia"/>
          <w:b/>
          <w:bCs/>
          <w:color w:val="000000"/>
        </w:rPr>
        <w:t>９：１５</w:t>
      </w:r>
      <w:r w:rsidRPr="008B0BBC">
        <w:rPr>
          <w:rFonts w:ascii="MS Mincho" w:hAnsi="MS Mincho" w:hint="eastAsia"/>
          <w:color w:val="000000"/>
        </w:rPr>
        <w:t xml:space="preserve">　　　開会式　</w:t>
      </w:r>
      <w:r w:rsidR="001A1D59" w:rsidRPr="008B0BBC">
        <w:rPr>
          <w:rFonts w:ascii="MS Mincho" w:hAnsi="MS Mincho" w:hint="eastAsia"/>
          <w:b/>
          <w:bCs/>
          <w:color w:val="000000"/>
        </w:rPr>
        <w:t>９：３</w:t>
      </w:r>
      <w:r w:rsidRPr="008B0BBC">
        <w:rPr>
          <w:rFonts w:ascii="MS Mincho" w:hAnsi="MS Mincho" w:hint="eastAsia"/>
          <w:b/>
          <w:bCs/>
          <w:color w:val="000000"/>
        </w:rPr>
        <w:t>０</w:t>
      </w:r>
      <w:r w:rsidR="00676C5B">
        <w:rPr>
          <w:rFonts w:ascii="MS Mincho" w:hAnsi="MS Mincho" w:hint="eastAsia"/>
          <w:b/>
          <w:bCs/>
          <w:color w:val="000000"/>
        </w:rPr>
        <w:t>（</w:t>
      </w:r>
      <w:r w:rsidR="00676C5B">
        <w:rPr>
          <w:rFonts w:ascii="MS Mincho" w:hAnsi="MS Mincho"/>
          <w:b/>
          <w:bCs/>
          <w:color w:val="000000"/>
        </w:rPr>
        <w:t>１日目のみ）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　　　　　　　試合開始　</w:t>
      </w:r>
      <w:r w:rsidR="00676C5B">
        <w:rPr>
          <w:rFonts w:ascii="MS Mincho" w:hAnsi="MS Mincho" w:hint="eastAsia"/>
          <w:color w:val="000000"/>
        </w:rPr>
        <w:t xml:space="preserve">　</w:t>
      </w:r>
      <w:r w:rsidR="00676C5B" w:rsidRPr="00676C5B">
        <w:rPr>
          <w:rFonts w:ascii="MS Mincho" w:hAnsi="MS Mincho"/>
          <w:b/>
          <w:color w:val="000000"/>
        </w:rPr>
        <w:t>１</w:t>
      </w:r>
      <w:r w:rsidR="00676C5B" w:rsidRPr="00676C5B">
        <w:rPr>
          <w:rFonts w:ascii="MS Mincho" w:hAnsi="MS Mincho" w:hint="eastAsia"/>
          <w:b/>
          <w:color w:val="000000"/>
        </w:rPr>
        <w:t>日目</w:t>
      </w:r>
      <w:r w:rsidR="00676C5B">
        <w:rPr>
          <w:rFonts w:ascii="MS Mincho" w:hAnsi="MS Mincho" w:hint="eastAsia"/>
          <w:b/>
          <w:color w:val="000000"/>
        </w:rPr>
        <w:t>：</w:t>
      </w:r>
      <w:r w:rsidRPr="008B0BBC">
        <w:rPr>
          <w:rFonts w:ascii="MS Mincho" w:hAnsi="MS Mincho" w:hint="eastAsia"/>
          <w:b/>
          <w:bCs/>
          <w:color w:val="000000"/>
        </w:rPr>
        <w:t>１０：００</w:t>
      </w:r>
      <w:r w:rsidR="00676C5B">
        <w:rPr>
          <w:rFonts w:ascii="MS Mincho" w:hAnsi="MS Mincho" w:hint="eastAsia"/>
          <w:b/>
          <w:bCs/>
          <w:color w:val="000000"/>
        </w:rPr>
        <w:t xml:space="preserve">　</w:t>
      </w:r>
      <w:r w:rsidR="00676C5B">
        <w:rPr>
          <w:rFonts w:ascii="MS Mincho" w:hAnsi="MS Mincho"/>
          <w:b/>
          <w:bCs/>
          <w:color w:val="000000"/>
        </w:rPr>
        <w:t xml:space="preserve">　２日目：９：４０</w:t>
      </w:r>
      <w:r w:rsidRPr="008B0BBC">
        <w:rPr>
          <w:rFonts w:ascii="MS Mincho" w:hAnsi="MS Mincho" w:hint="eastAsia"/>
          <w:color w:val="000000"/>
        </w:rPr>
        <w:t xml:space="preserve">　</w:t>
      </w:r>
    </w:p>
    <w:p w:rsidR="00E66AB1" w:rsidRPr="008B0BBC" w:rsidRDefault="002D386F" w:rsidP="00D95622">
      <w:pPr>
        <w:rPr>
          <w:rFonts w:ascii="MS Mincho" w:hAnsi="MS Mincho" w:cs="MS Mincho" w:hint="eastAsia"/>
          <w:color w:val="000000"/>
          <w:kern w:val="0"/>
          <w:szCs w:val="21"/>
        </w:rPr>
      </w:pPr>
      <w:r w:rsidRPr="008B0BBC">
        <w:rPr>
          <w:rFonts w:ascii="MS Mincho" w:hAnsi="MS Mincho" w:hint="eastAsia"/>
          <w:color w:val="000000"/>
        </w:rPr>
        <w:t xml:space="preserve">５．会　　場　</w:t>
      </w:r>
      <w:r w:rsidR="00A5133C" w:rsidRPr="008B0BBC">
        <w:rPr>
          <w:rFonts w:ascii="MS Mincho" w:hAnsi="MS Mincho" w:hint="eastAsia"/>
          <w:color w:val="000000"/>
        </w:rPr>
        <w:t xml:space="preserve">　　</w:t>
      </w:r>
      <w:r w:rsidR="00A767F3" w:rsidRPr="008B0BBC">
        <w:rPr>
          <w:rFonts w:ascii="MS Mincho" w:hAnsi="MS Mincho" w:hint="eastAsia"/>
          <w:color w:val="000000"/>
        </w:rPr>
        <w:t>１日目</w:t>
      </w:r>
      <w:r w:rsidR="00FA2C4C" w:rsidRPr="008B0BBC">
        <w:rPr>
          <w:rFonts w:ascii="MS Mincho" w:hAnsi="MS Mincho" w:cs="MS Mincho" w:hint="eastAsia"/>
          <w:color w:val="000000"/>
          <w:kern w:val="0"/>
          <w:szCs w:val="21"/>
        </w:rPr>
        <w:t>（男子</w:t>
      </w:r>
      <w:r w:rsidR="00560669">
        <w:rPr>
          <w:rFonts w:ascii="MS Mincho" w:hAnsi="MS Mincho" w:cs="MS Mincho" w:hint="eastAsia"/>
          <w:color w:val="000000"/>
          <w:kern w:val="0"/>
          <w:szCs w:val="21"/>
        </w:rPr>
        <w:t xml:space="preserve">）　</w:t>
      </w:r>
      <w:r w:rsidR="00AA34B6">
        <w:rPr>
          <w:rFonts w:ascii="MS Mincho" w:hAnsi="MS Mincho" w:cs="MS Mincho" w:hint="eastAsia"/>
          <w:color w:val="000000"/>
          <w:kern w:val="0"/>
          <w:szCs w:val="21"/>
        </w:rPr>
        <w:t>感謝と</w:t>
      </w:r>
      <w:r w:rsidR="00AA34B6">
        <w:rPr>
          <w:rFonts w:ascii="MS Mincho" w:hAnsi="MS Mincho" w:cs="MS Mincho"/>
          <w:color w:val="000000"/>
          <w:kern w:val="0"/>
          <w:szCs w:val="21"/>
        </w:rPr>
        <w:t>挑戦のＴＹＫ体育館（多治見</w:t>
      </w:r>
      <w:r w:rsidR="00AA34B6">
        <w:rPr>
          <w:rFonts w:ascii="MS Mincho" w:hAnsi="MS Mincho" w:cs="MS Mincho" w:hint="eastAsia"/>
          <w:color w:val="000000"/>
          <w:kern w:val="0"/>
          <w:szCs w:val="21"/>
        </w:rPr>
        <w:t>市</w:t>
      </w:r>
      <w:bookmarkStart w:id="0" w:name="_GoBack"/>
      <w:bookmarkEnd w:id="0"/>
      <w:r w:rsidR="00AA34B6">
        <w:rPr>
          <w:rFonts w:ascii="MS Mincho" w:hAnsi="MS Mincho" w:cs="MS Mincho"/>
          <w:color w:val="000000"/>
          <w:kern w:val="0"/>
          <w:szCs w:val="21"/>
        </w:rPr>
        <w:t>総合体育館）</w:t>
      </w:r>
    </w:p>
    <w:p w:rsidR="00E272F3" w:rsidRDefault="00E66AB1" w:rsidP="00D95622">
      <w:pPr>
        <w:suppressAutoHyphens/>
        <w:wordWrap w:val="0"/>
        <w:autoSpaceDE w:val="0"/>
        <w:autoSpaceDN w:val="0"/>
        <w:jc w:val="left"/>
        <w:textAlignment w:val="baseline"/>
        <w:rPr>
          <w:rFonts w:ascii="MS Mincho" w:hAnsi="MS Mincho" w:cs="MS Mincho" w:hint="eastAsia"/>
          <w:color w:val="000000"/>
          <w:kern w:val="0"/>
          <w:szCs w:val="21"/>
        </w:rPr>
      </w:pPr>
      <w:r w:rsidRPr="008B0BBC">
        <w:rPr>
          <w:rFonts w:ascii="MS Mincho" w:hAnsi="MS Mincho" w:cs="MS Mincho"/>
          <w:color w:val="000000"/>
          <w:kern w:val="0"/>
          <w:szCs w:val="21"/>
        </w:rPr>
        <w:t xml:space="preserve">            </w:t>
      </w:r>
      <w:r w:rsidRPr="008B0BBC">
        <w:rPr>
          <w:rFonts w:ascii="MS Mincho" w:hAnsi="MS Mincho" w:cs="MS Mincho" w:hint="eastAsia"/>
          <w:color w:val="000000"/>
          <w:kern w:val="0"/>
          <w:szCs w:val="21"/>
        </w:rPr>
        <w:t xml:space="preserve">　　　　　　（女子</w:t>
      </w:r>
      <w:r w:rsidR="005270B4" w:rsidRPr="008B0BBC">
        <w:rPr>
          <w:rFonts w:ascii="MS Mincho" w:hAnsi="MS Mincho" w:cs="MS Mincho" w:hint="eastAsia"/>
          <w:color w:val="000000"/>
          <w:kern w:val="0"/>
          <w:szCs w:val="21"/>
        </w:rPr>
        <w:t>）</w:t>
      </w:r>
      <w:r w:rsidR="00560669">
        <w:rPr>
          <w:rFonts w:ascii="MS Mincho" w:hAnsi="MS Mincho" w:cs="MS Mincho" w:hint="eastAsia"/>
          <w:color w:val="000000"/>
          <w:kern w:val="0"/>
          <w:szCs w:val="21"/>
        </w:rPr>
        <w:t xml:space="preserve">　</w:t>
      </w:r>
      <w:r w:rsidR="002D5E66">
        <w:rPr>
          <w:rFonts w:ascii="MS Mincho" w:hAnsi="MS Mincho" w:cs="MS Mincho" w:hint="eastAsia"/>
          <w:color w:val="000000"/>
          <w:kern w:val="0"/>
          <w:szCs w:val="21"/>
        </w:rPr>
        <w:t>東美濃</w:t>
      </w:r>
      <w:r w:rsidR="002D5E66">
        <w:rPr>
          <w:rFonts w:ascii="MS Mincho" w:hAnsi="MS Mincho" w:cs="MS Mincho"/>
          <w:color w:val="000000"/>
          <w:kern w:val="0"/>
          <w:szCs w:val="21"/>
        </w:rPr>
        <w:t>ふれ</w:t>
      </w:r>
      <w:r w:rsidR="002D5E66">
        <w:rPr>
          <w:rFonts w:ascii="MS Mincho" w:hAnsi="MS Mincho" w:cs="MS Mincho" w:hint="eastAsia"/>
          <w:color w:val="000000"/>
          <w:kern w:val="0"/>
          <w:szCs w:val="21"/>
        </w:rPr>
        <w:t>あ</w:t>
      </w:r>
      <w:r w:rsidR="002D5E66">
        <w:rPr>
          <w:rFonts w:ascii="MS Mincho" w:hAnsi="MS Mincho" w:cs="MS Mincho"/>
          <w:color w:val="000000"/>
          <w:kern w:val="0"/>
          <w:szCs w:val="21"/>
        </w:rPr>
        <w:t>い</w:t>
      </w:r>
      <w:r w:rsidR="002D5E66">
        <w:rPr>
          <w:rFonts w:ascii="MS Mincho" w:hAnsi="MS Mincho" w:cs="MS Mincho" w:hint="eastAsia"/>
          <w:color w:val="000000"/>
          <w:kern w:val="0"/>
          <w:szCs w:val="21"/>
        </w:rPr>
        <w:t>センター</w:t>
      </w:r>
    </w:p>
    <w:p w:rsidR="00560669" w:rsidRPr="00560669" w:rsidRDefault="002D5E66" w:rsidP="00D95622">
      <w:pPr>
        <w:suppressAutoHyphens/>
        <w:wordWrap w:val="0"/>
        <w:autoSpaceDE w:val="0"/>
        <w:autoSpaceDN w:val="0"/>
        <w:jc w:val="left"/>
        <w:textAlignment w:val="baseline"/>
        <w:rPr>
          <w:rFonts w:ascii="MS Mincho" w:hAnsi="MS Mincho" w:cs="MS Mincho"/>
          <w:color w:val="000000"/>
          <w:kern w:val="0"/>
          <w:szCs w:val="21"/>
        </w:rPr>
      </w:pPr>
      <w:r>
        <w:rPr>
          <w:rFonts w:ascii="MS Mincho" w:hAnsi="MS Mincho" w:cs="MS Mincho" w:hint="eastAsia"/>
          <w:color w:val="000000"/>
          <w:kern w:val="0"/>
          <w:szCs w:val="21"/>
        </w:rPr>
        <w:t xml:space="preserve">　　　　　　　　　２日目（男子・</w:t>
      </w:r>
      <w:r w:rsidR="00560669">
        <w:rPr>
          <w:rFonts w:ascii="MS Mincho" w:hAnsi="MS Mincho" w:cs="MS Mincho" w:hint="eastAsia"/>
          <w:color w:val="000000"/>
          <w:kern w:val="0"/>
          <w:szCs w:val="21"/>
        </w:rPr>
        <w:t>女子）</w:t>
      </w:r>
      <w:r>
        <w:rPr>
          <w:rFonts w:ascii="MS Mincho" w:hAnsi="MS Mincho" w:cs="MS Mincho" w:hint="eastAsia"/>
          <w:color w:val="000000"/>
          <w:kern w:val="0"/>
          <w:szCs w:val="21"/>
        </w:rPr>
        <w:t>東美濃</w:t>
      </w:r>
      <w:r>
        <w:rPr>
          <w:rFonts w:ascii="MS Mincho" w:hAnsi="MS Mincho" w:cs="MS Mincho"/>
          <w:color w:val="000000"/>
          <w:kern w:val="0"/>
          <w:szCs w:val="21"/>
        </w:rPr>
        <w:t>ふれあいセンター</w:t>
      </w:r>
      <w:r w:rsidR="00560669">
        <w:rPr>
          <w:rFonts w:ascii="MS Mincho" w:hAnsi="MS Mincho" w:cs="MS Mincho" w:hint="eastAsia"/>
          <w:color w:val="000000"/>
          <w:kern w:val="0"/>
          <w:szCs w:val="21"/>
        </w:rPr>
        <w:t xml:space="preserve">　</w:t>
      </w:r>
    </w:p>
    <w:p w:rsidR="001A1D59" w:rsidRPr="008B0BBC" w:rsidRDefault="009A61E0" w:rsidP="001A1D59">
      <w:pPr>
        <w:pStyle w:val="a3"/>
        <w:rPr>
          <w:rFonts w:ascii="MS Mincho" w:hAnsi="MS Mincho" w:hint="eastAsia"/>
          <w:color w:val="000000"/>
        </w:rPr>
      </w:pPr>
      <w:r w:rsidRPr="008B0BBC">
        <w:rPr>
          <w:rFonts w:ascii="MS Mincho" w:hAnsi="MS Mincho" w:hint="eastAsia"/>
          <w:color w:val="000000"/>
        </w:rPr>
        <w:t>６．参加資格　　岐阜県内の中学生で編成され</w:t>
      </w:r>
      <w:r w:rsidR="005949C7">
        <w:rPr>
          <w:rFonts w:ascii="MS Mincho" w:hAnsi="MS Mincho" w:hint="eastAsia"/>
          <w:color w:val="000000"/>
        </w:rPr>
        <w:t>、</w:t>
      </w:r>
      <w:r w:rsidR="001A1D59" w:rsidRPr="008B0BBC">
        <w:rPr>
          <w:rFonts w:ascii="MS Mincho" w:hAnsi="MS Mincho" w:hint="eastAsia"/>
          <w:color w:val="000000"/>
        </w:rPr>
        <w:t>ＪＶＡおよび</w:t>
      </w:r>
      <w:r w:rsidRPr="008B0BBC">
        <w:rPr>
          <w:rFonts w:ascii="MS Mincho" w:hAnsi="MS Mincho" w:hint="eastAsia"/>
          <w:color w:val="000000"/>
        </w:rPr>
        <w:t>県協会に登録されたチーム</w:t>
      </w:r>
    </w:p>
    <w:p w:rsidR="009A61E0" w:rsidRPr="008B0BBC" w:rsidRDefault="009A61E0" w:rsidP="001A1D59">
      <w:pPr>
        <w:pStyle w:val="a3"/>
        <w:ind w:firstLineChars="800" w:firstLine="1968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かつ個人で申込手続きを完了したチーム。（合同チームは規定によ</w:t>
      </w:r>
      <w:r w:rsidR="009858B7">
        <w:rPr>
          <w:rFonts w:ascii="MS Mincho" w:hAnsi="MS Mincho" w:hint="eastAsia"/>
          <w:color w:val="000000"/>
        </w:rPr>
        <w:t>る</w:t>
      </w:r>
      <w:r w:rsidRPr="008B0BBC">
        <w:rPr>
          <w:rFonts w:ascii="MS Mincho" w:hAnsi="MS Mincho" w:hint="eastAsia"/>
          <w:color w:val="000000"/>
        </w:rPr>
        <w:t>）</w:t>
      </w:r>
    </w:p>
    <w:p w:rsidR="009A61E0" w:rsidRDefault="008B0163">
      <w:pPr>
        <w:pStyle w:val="a3"/>
        <w:rPr>
          <w:rFonts w:ascii="MS Mincho" w:hAnsi="MS Mincho"/>
          <w:color w:val="000000"/>
        </w:rPr>
      </w:pPr>
      <w:r>
        <w:rPr>
          <w:rFonts w:ascii="MS Mincho" w:hAnsi="MS Mincho" w:hint="eastAsia"/>
          <w:color w:val="000000"/>
        </w:rPr>
        <w:t>７．競技規則　　２０１９</w:t>
      </w:r>
      <w:r w:rsidR="009A61E0" w:rsidRPr="008B0BBC">
        <w:rPr>
          <w:rFonts w:ascii="MS Mincho" w:hAnsi="MS Mincho" w:hint="eastAsia"/>
          <w:color w:val="000000"/>
        </w:rPr>
        <w:t>年度（</w:t>
      </w:r>
      <w:r w:rsidR="0090656D">
        <w:rPr>
          <w:rFonts w:ascii="MS Mincho" w:hAnsi="MS Mincho" w:hint="eastAsia"/>
          <w:color w:val="000000"/>
        </w:rPr>
        <w:t>公</w:t>
      </w:r>
      <w:r w:rsidR="009A61E0" w:rsidRPr="008B0BBC">
        <w:rPr>
          <w:rFonts w:ascii="MS Mincho" w:hAnsi="MS Mincho" w:hint="eastAsia"/>
          <w:color w:val="000000"/>
        </w:rPr>
        <w:t>財）日本バレーボール協会６人制競技規則</w:t>
      </w:r>
      <w:r w:rsidR="0090656D">
        <w:rPr>
          <w:rFonts w:ascii="MS Mincho" w:hAnsi="MS Mincho" w:hint="eastAsia"/>
          <w:color w:val="000000"/>
        </w:rPr>
        <w:t>及び</w:t>
      </w:r>
      <w:r w:rsidR="0090656D">
        <w:rPr>
          <w:rFonts w:ascii="MS Mincho" w:hAnsi="MS Mincho"/>
          <w:color w:val="000000"/>
        </w:rPr>
        <w:t>、</w:t>
      </w:r>
    </w:p>
    <w:p w:rsidR="0090656D" w:rsidRPr="0090656D" w:rsidRDefault="0090656D" w:rsidP="0090656D">
      <w:pPr>
        <w:pStyle w:val="a3"/>
        <w:ind w:left="1968" w:hangingChars="800" w:hanging="1968"/>
        <w:rPr>
          <w:rFonts w:ascii="MS Mincho" w:hAnsi="MS Mincho" w:hint="eastAsia"/>
          <w:color w:val="000000"/>
        </w:rPr>
      </w:pPr>
      <w:r>
        <w:rPr>
          <w:rFonts w:ascii="MS Mincho" w:hAnsi="MS Mincho" w:hint="eastAsia"/>
          <w:color w:val="000000"/>
        </w:rPr>
        <w:t xml:space="preserve">　</w:t>
      </w:r>
      <w:r>
        <w:rPr>
          <w:rFonts w:ascii="MS Mincho" w:hAnsi="MS Mincho"/>
          <w:color w:val="000000"/>
        </w:rPr>
        <w:t xml:space="preserve">　　　　　　　</w:t>
      </w:r>
      <w:r w:rsidR="008B0163">
        <w:rPr>
          <w:rFonts w:ascii="MS Mincho" w:hAnsi="MS Mincho" w:hint="eastAsia"/>
          <w:color w:val="000000"/>
        </w:rPr>
        <w:t>２０１９</w:t>
      </w:r>
      <w:r>
        <w:rPr>
          <w:rFonts w:ascii="MS Mincho" w:hAnsi="MS Mincho"/>
          <w:color w:val="000000"/>
        </w:rPr>
        <w:t>年度（公財）日本中学校体育連盟バレーボール競技部における６人制ルールの取り扱いによる。</w:t>
      </w:r>
    </w:p>
    <w:p w:rsidR="009A61E0" w:rsidRPr="008B0BBC" w:rsidRDefault="00A5133C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８．試合形式　　３セットマッチ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トーナメント形式（順位</w:t>
      </w:r>
      <w:r w:rsidR="00150E97" w:rsidRPr="008B0BBC">
        <w:rPr>
          <w:rFonts w:ascii="MS Mincho" w:hAnsi="MS Mincho" w:hint="eastAsia"/>
          <w:color w:val="000000"/>
        </w:rPr>
        <w:t>決定戦を</w:t>
      </w:r>
      <w:r w:rsidR="009A61E0" w:rsidRPr="008B0BBC">
        <w:rPr>
          <w:rFonts w:ascii="MS Mincho" w:hAnsi="MS Mincho" w:hint="eastAsia"/>
          <w:color w:val="000000"/>
        </w:rPr>
        <w:t>行う）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９．試合順序　　プログラム記載の組み合わせ表による。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10.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="00E33B96" w:rsidRPr="008B0BBC">
        <w:rPr>
          <w:rFonts w:ascii="MS Mincho" w:hAnsi="MS Mincho" w:hint="eastAsia"/>
          <w:color w:val="000000"/>
        </w:rPr>
        <w:t>試</w:t>
      </w:r>
      <w:r w:rsidR="005775AB" w:rsidRPr="008B0BBC">
        <w:rPr>
          <w:rFonts w:ascii="MS Mincho" w:hAnsi="MS Mincho" w:hint="eastAsia"/>
          <w:color w:val="000000"/>
        </w:rPr>
        <w:t>合球　　　４号検定球を使</w:t>
      </w:r>
      <w:r w:rsidR="007B0338">
        <w:rPr>
          <w:rFonts w:ascii="MS Mincho" w:hAnsi="MS Mincho" w:hint="eastAsia"/>
          <w:color w:val="000000"/>
        </w:rPr>
        <w:t>用。　　（</w:t>
      </w:r>
      <w:r w:rsidR="00D95622" w:rsidRPr="008B0BBC">
        <w:rPr>
          <w:rFonts w:ascii="MS Mincho" w:hAnsi="MS Mincho" w:hint="eastAsia"/>
          <w:color w:val="000000"/>
        </w:rPr>
        <w:t>男子</w:t>
      </w:r>
      <w:r w:rsidR="002D5E66">
        <w:rPr>
          <w:rFonts w:ascii="MS Mincho" w:hAnsi="MS Mincho" w:hint="eastAsia"/>
          <w:color w:val="000000"/>
        </w:rPr>
        <w:t>：モルテン</w:t>
      </w:r>
      <w:r w:rsidR="00FA2C4C" w:rsidRPr="008B0BBC">
        <w:rPr>
          <w:rFonts w:ascii="MS Mincho" w:hAnsi="MS Mincho" w:hint="eastAsia"/>
          <w:color w:val="000000"/>
        </w:rPr>
        <w:t xml:space="preserve">　女子</w:t>
      </w:r>
      <w:r w:rsidR="002D5E66">
        <w:rPr>
          <w:rFonts w:ascii="MS Mincho" w:hAnsi="MS Mincho" w:hint="eastAsia"/>
          <w:color w:val="000000"/>
        </w:rPr>
        <w:t>：ミカサ</w:t>
      </w:r>
      <w:r w:rsidRPr="008B0BBC">
        <w:rPr>
          <w:rFonts w:ascii="MS Mincho" w:hAnsi="MS Mincho" w:hint="eastAsia"/>
          <w:color w:val="000000"/>
        </w:rPr>
        <w:t>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11.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="001A1D59" w:rsidRPr="008B0BBC">
        <w:rPr>
          <w:rFonts w:ascii="MS Mincho" w:hAnsi="MS Mincho" w:hint="eastAsia"/>
          <w:color w:val="000000"/>
        </w:rPr>
        <w:t>組み合わせ　県協会</w:t>
      </w:r>
      <w:r w:rsidR="00AA785C" w:rsidRPr="008B0BBC">
        <w:rPr>
          <w:rFonts w:ascii="MS Mincho" w:hAnsi="MS Mincho" w:hint="eastAsia"/>
          <w:color w:val="000000"/>
        </w:rPr>
        <w:t>中学校専門部</w:t>
      </w:r>
      <w:r w:rsidR="001A1D59" w:rsidRPr="008B0BBC">
        <w:rPr>
          <w:rFonts w:ascii="MS Mincho" w:hAnsi="MS Mincho" w:hint="eastAsia"/>
          <w:color w:val="000000"/>
        </w:rPr>
        <w:t>競技委員会が行う。</w:t>
      </w:r>
      <w:r w:rsidR="00D95622" w:rsidRPr="008B0BBC">
        <w:rPr>
          <w:rFonts w:ascii="MS Mincho" w:hAnsi="MS Mincho" w:hint="eastAsia"/>
          <w:color w:val="000000"/>
        </w:rPr>
        <w:t>※５月</w:t>
      </w:r>
      <w:r w:rsidR="009858B7">
        <w:rPr>
          <w:rFonts w:ascii="MS Mincho" w:hAnsi="MS Mincho" w:hint="eastAsia"/>
          <w:color w:val="000000"/>
        </w:rPr>
        <w:t>１</w:t>
      </w:r>
      <w:r w:rsidR="002D5E66">
        <w:rPr>
          <w:rFonts w:ascii="MS Mincho" w:hAnsi="MS Mincho" w:hint="eastAsia"/>
          <w:color w:val="000000"/>
        </w:rPr>
        <w:t>７</w:t>
      </w:r>
      <w:r w:rsidR="00AA785C" w:rsidRPr="008B0BBC">
        <w:rPr>
          <w:rFonts w:ascii="MS Mincho" w:hAnsi="MS Mincho" w:hint="eastAsia"/>
          <w:color w:val="000000"/>
        </w:rPr>
        <w:t>日</w:t>
      </w:r>
      <w:r w:rsidR="005E4515" w:rsidRPr="008B0BBC">
        <w:rPr>
          <w:rFonts w:ascii="MS Mincho" w:hAnsi="MS Mincho" w:hint="eastAsia"/>
          <w:color w:val="000000"/>
        </w:rPr>
        <w:t>（</w:t>
      </w:r>
      <w:r w:rsidR="00967D84">
        <w:rPr>
          <w:rFonts w:ascii="MS Mincho" w:hAnsi="MS Mincho" w:hint="eastAsia"/>
          <w:color w:val="000000"/>
        </w:rPr>
        <w:t>金</w:t>
      </w:r>
      <w:r w:rsidR="00D95622" w:rsidRPr="008B0BBC">
        <w:rPr>
          <w:rFonts w:ascii="MS Mincho" w:hAnsi="MS Mincho" w:hint="eastAsia"/>
          <w:color w:val="000000"/>
        </w:rPr>
        <w:t>）</w:t>
      </w:r>
      <w:r w:rsidR="005270B4" w:rsidRPr="008B0BBC">
        <w:rPr>
          <w:rFonts w:ascii="MS Mincho" w:hAnsi="MS Mincho" w:hint="eastAsia"/>
          <w:color w:val="000000"/>
        </w:rPr>
        <w:t>長森</w:t>
      </w:r>
      <w:r w:rsidRPr="008B0BBC">
        <w:rPr>
          <w:rFonts w:ascii="MS Mincho" w:hAnsi="MS Mincho" w:hint="eastAsia"/>
          <w:color w:val="000000"/>
        </w:rPr>
        <w:t>中学校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12.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>競技運営　　県協会</w:t>
      </w:r>
      <w:r w:rsidR="002A54AA" w:rsidRPr="008B0BBC">
        <w:rPr>
          <w:rFonts w:ascii="MS Mincho" w:hAnsi="MS Mincho" w:hint="eastAsia"/>
          <w:color w:val="000000"/>
        </w:rPr>
        <w:t>中学校専門部</w:t>
      </w:r>
      <w:r w:rsidRPr="008B0BBC">
        <w:rPr>
          <w:rFonts w:ascii="MS Mincho" w:hAnsi="MS Mincho" w:hint="eastAsia"/>
          <w:color w:val="000000"/>
        </w:rPr>
        <w:t>競技委員会が行う。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13.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>審判員　　　（</w:t>
      </w:r>
      <w:r w:rsidR="0090656D">
        <w:rPr>
          <w:rFonts w:ascii="MS Mincho" w:hAnsi="MS Mincho" w:hint="eastAsia"/>
          <w:color w:val="000000"/>
        </w:rPr>
        <w:t>公</w:t>
      </w:r>
      <w:r w:rsidRPr="008B0BBC">
        <w:rPr>
          <w:rFonts w:ascii="MS Mincho" w:hAnsi="MS Mincho" w:hint="eastAsia"/>
          <w:color w:val="000000"/>
        </w:rPr>
        <w:t>財）日本バレーボール協会、及び県バレーボール協会公認審判員</w:t>
      </w:r>
    </w:p>
    <w:p w:rsidR="001A1D59" w:rsidRPr="008B0BBC" w:rsidRDefault="009A61E0">
      <w:pPr>
        <w:pStyle w:val="a3"/>
        <w:rPr>
          <w:rFonts w:ascii="MS Mincho" w:hAnsi="MS Mincho" w:hint="eastAsia"/>
          <w:color w:val="000000"/>
        </w:rPr>
      </w:pPr>
      <w:r w:rsidRPr="008B0BBC">
        <w:rPr>
          <w:rFonts w:ascii="MS Mincho" w:hAnsi="MS Mincho" w:hint="eastAsia"/>
          <w:color w:val="000000"/>
        </w:rPr>
        <w:t>14.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 xml:space="preserve">補助員　　　</w:t>
      </w:r>
      <w:r w:rsidR="001A1D59" w:rsidRPr="008B0BBC">
        <w:rPr>
          <w:rFonts w:ascii="MS Mincho" w:hAnsi="MS Mincho" w:hint="eastAsia"/>
          <w:color w:val="000000"/>
        </w:rPr>
        <w:t>副審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線審員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点示員</w:t>
      </w:r>
      <w:r w:rsidR="005949C7">
        <w:rPr>
          <w:rFonts w:ascii="MS Mincho" w:hAnsi="MS Mincho" w:hint="eastAsia"/>
          <w:color w:val="000000"/>
        </w:rPr>
        <w:t>、</w:t>
      </w:r>
      <w:r w:rsidR="00150E97" w:rsidRPr="008B0BBC">
        <w:rPr>
          <w:rFonts w:ascii="MS Mincho" w:hAnsi="MS Mincho" w:hint="eastAsia"/>
          <w:color w:val="000000"/>
        </w:rPr>
        <w:t>IF</w:t>
      </w:r>
      <w:r w:rsidRPr="008B0BBC">
        <w:rPr>
          <w:rFonts w:ascii="MS Mincho" w:hAnsi="MS Mincho" w:hint="eastAsia"/>
          <w:color w:val="000000"/>
        </w:rPr>
        <w:t>は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第一試合のみ組合せ表に示したチームが</w:t>
      </w:r>
    </w:p>
    <w:p w:rsidR="009A61E0" w:rsidRPr="008B0BBC" w:rsidRDefault="009A61E0" w:rsidP="001A1D59">
      <w:pPr>
        <w:pStyle w:val="a3"/>
        <w:ind w:firstLineChars="800" w:firstLine="1968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行う。</w:t>
      </w:r>
      <w:r w:rsidR="00150E97" w:rsidRPr="008B0BBC">
        <w:rPr>
          <w:rFonts w:ascii="MS Mincho" w:hAnsi="MS Mincho" w:hint="eastAsia"/>
          <w:color w:val="000000"/>
        </w:rPr>
        <w:t>第２試合以降は</w:t>
      </w:r>
      <w:r w:rsidR="005949C7">
        <w:rPr>
          <w:rFonts w:ascii="MS Mincho" w:hAnsi="MS Mincho" w:hint="eastAsia"/>
          <w:color w:val="000000"/>
        </w:rPr>
        <w:t>、</w:t>
      </w:r>
      <w:r w:rsidR="00150E97" w:rsidRPr="008B0BBC">
        <w:rPr>
          <w:rFonts w:ascii="MS Mincho" w:hAnsi="MS Mincho" w:hint="eastAsia"/>
          <w:color w:val="000000"/>
        </w:rPr>
        <w:t>敗者チームで行う。（８</w:t>
      </w:r>
      <w:r w:rsidRPr="008B0BBC">
        <w:rPr>
          <w:rFonts w:ascii="MS Mincho" w:hAnsi="MS Mincho" w:hint="eastAsia"/>
          <w:color w:val="000000"/>
        </w:rPr>
        <w:t>人）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15.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>服　　装　　チーム同一のユニホームを着用のこと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（背番号は最小限高さ１５㎝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Pr="008B0BBC">
        <w:rPr>
          <w:rFonts w:ascii="MS Mincho" w:hAnsi="MS Mincho" w:hint="eastAsia"/>
          <w:color w:val="000000"/>
        </w:rPr>
        <w:t xml:space="preserve">　　　　　　　胸番号は最小限高さ１０㎝でNO・１～12までを原則とする）</w:t>
      </w:r>
    </w:p>
    <w:p w:rsidR="009A61E0" w:rsidRPr="008B0BBC" w:rsidRDefault="009A61E0" w:rsidP="00F77E49">
      <w:pPr>
        <w:pStyle w:val="a3"/>
        <w:ind w:left="1968" w:hangingChars="800" w:hanging="1968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16.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 xml:space="preserve">公式練習　　</w:t>
      </w:r>
      <w:r w:rsidR="00F77E49" w:rsidRPr="008B0BBC">
        <w:rPr>
          <w:rFonts w:ascii="MS Mincho" w:hAnsi="MS Mincho" w:hint="eastAsia"/>
          <w:color w:val="000000"/>
        </w:rPr>
        <w:t>前試合のＩＦ終了時（第１試合は設定時刻１</w:t>
      </w:r>
      <w:r w:rsidR="0090656D">
        <w:rPr>
          <w:rFonts w:ascii="MS Mincho" w:hAnsi="MS Mincho" w:hint="eastAsia"/>
          <w:color w:val="000000"/>
        </w:rPr>
        <w:t>６</w:t>
      </w:r>
      <w:r w:rsidR="00F77E49" w:rsidRPr="008B0BBC">
        <w:rPr>
          <w:rFonts w:ascii="MS Mincho" w:hAnsi="MS Mincho" w:hint="eastAsia"/>
          <w:color w:val="000000"/>
        </w:rPr>
        <w:t>分前）から</w:t>
      </w:r>
      <w:r w:rsidR="005949C7">
        <w:rPr>
          <w:rFonts w:ascii="MS Mincho" w:hAnsi="MS Mincho" w:hint="eastAsia"/>
          <w:color w:val="000000"/>
        </w:rPr>
        <w:t>、</w:t>
      </w:r>
      <w:r w:rsidR="00F77E49" w:rsidRPr="008B0BBC">
        <w:rPr>
          <w:rFonts w:ascii="MS Mincho" w:hAnsi="MS Mincho" w:hint="eastAsia"/>
          <w:color w:val="000000"/>
        </w:rPr>
        <w:t>５分間の合同練習</w:t>
      </w:r>
      <w:r w:rsidR="005949C7">
        <w:rPr>
          <w:rFonts w:ascii="MS Mincho" w:hAnsi="MS Mincho" w:hint="eastAsia"/>
          <w:color w:val="000000"/>
        </w:rPr>
        <w:t>、</w:t>
      </w:r>
      <w:r w:rsidR="00F77E49" w:rsidRPr="008B0BBC">
        <w:rPr>
          <w:rFonts w:ascii="MS Mincho" w:hAnsi="MS Mincho" w:hint="eastAsia"/>
          <w:color w:val="000000"/>
        </w:rPr>
        <w:t>その後全試合３分間の公式練習を行う。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17.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>表　　彰　　１位には、優勝旗・優勝杯・賞状　２位、３位には賞状を授与する。</w:t>
      </w:r>
    </w:p>
    <w:p w:rsidR="001C565E" w:rsidRPr="008B0BBC" w:rsidRDefault="009A61E0">
      <w:pPr>
        <w:pStyle w:val="a3"/>
        <w:rPr>
          <w:rFonts w:ascii="MS Mincho" w:hAnsi="MS Mincho" w:hint="eastAsia"/>
          <w:color w:val="000000"/>
        </w:rPr>
      </w:pPr>
      <w:r w:rsidRPr="008B0BBC">
        <w:rPr>
          <w:rFonts w:ascii="MS Mincho" w:hAnsi="MS Mincho" w:hint="eastAsia"/>
          <w:color w:val="000000"/>
        </w:rPr>
        <w:t>18.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>参加料　　　１チーム　５、０００円（大会当日持参すること）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19.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>申し込み先</w:t>
      </w: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="004D3FA9" w:rsidRPr="008B0BBC">
        <w:rPr>
          <w:rFonts w:ascii="MS Mincho" w:hAnsi="MS Mincho" w:hint="eastAsia"/>
          <w:color w:val="000000"/>
        </w:rPr>
        <w:t>①所定の申込み用紙（バレーボールの要覧</w:t>
      </w:r>
      <w:r w:rsidRPr="008B0BBC">
        <w:rPr>
          <w:rFonts w:ascii="MS Mincho" w:hAnsi="MS Mincho" w:hint="eastAsia"/>
          <w:color w:val="000000"/>
        </w:rPr>
        <w:t>）に記入し、</w:t>
      </w:r>
    </w:p>
    <w:p w:rsidR="009A61E0" w:rsidRPr="008B0BBC" w:rsidRDefault="009A61E0" w:rsidP="00A5133C">
      <w:pPr>
        <w:pStyle w:val="a3"/>
        <w:ind w:left="2214" w:hangingChars="900" w:hanging="2214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</w:t>
      </w:r>
      <w:r w:rsidR="002D386F" w:rsidRPr="008B0BBC">
        <w:rPr>
          <w:rFonts w:ascii="MS Mincho" w:hAnsi="MS Mincho" w:hint="eastAsia"/>
          <w:color w:val="000000"/>
        </w:rPr>
        <w:t xml:space="preserve">　　　　　　</w:t>
      </w:r>
      <w:r w:rsidR="00150E97" w:rsidRPr="008B0BBC">
        <w:rPr>
          <w:rFonts w:ascii="MS Mincho" w:hAnsi="MS Mincho" w:hint="eastAsia"/>
          <w:color w:val="000000"/>
        </w:rPr>
        <w:t xml:space="preserve">　　</w:t>
      </w:r>
      <w:r w:rsidR="00A5133C" w:rsidRPr="008B0BBC">
        <w:rPr>
          <w:rFonts w:ascii="MS Mincho" w:hAnsi="MS Mincho" w:hint="eastAsia"/>
          <w:color w:val="000000"/>
        </w:rPr>
        <w:t>５</w:t>
      </w:r>
      <w:r w:rsidR="00D95622" w:rsidRPr="008B0BBC">
        <w:rPr>
          <w:rFonts w:ascii="MS Mincho" w:hAnsi="MS Mincho" w:hint="eastAsia"/>
          <w:color w:val="000000"/>
        </w:rPr>
        <w:t>月</w:t>
      </w:r>
      <w:r w:rsidR="0090656D">
        <w:rPr>
          <w:rFonts w:ascii="MS Mincho" w:hAnsi="MS Mincho" w:hint="eastAsia"/>
          <w:color w:val="000000"/>
        </w:rPr>
        <w:t>１５</w:t>
      </w:r>
      <w:r w:rsidR="00EA0AB6" w:rsidRPr="008B0BBC">
        <w:rPr>
          <w:rFonts w:ascii="MS Mincho" w:hAnsi="MS Mincho" w:hint="eastAsia"/>
          <w:color w:val="000000"/>
        </w:rPr>
        <w:t>日（</w:t>
      </w:r>
      <w:r w:rsidR="008D29F9">
        <w:rPr>
          <w:rFonts w:ascii="MS Mincho" w:hAnsi="MS Mincho" w:hint="eastAsia"/>
          <w:color w:val="000000"/>
        </w:rPr>
        <w:t>水</w:t>
      </w:r>
      <w:r w:rsidR="00150E97" w:rsidRPr="008B0BBC">
        <w:rPr>
          <w:rFonts w:ascii="MS Mincho" w:hAnsi="MS Mincho" w:hint="eastAsia"/>
          <w:color w:val="000000"/>
        </w:rPr>
        <w:t>）までに、各地区代表者へ「JVA</w:t>
      </w:r>
      <w:r w:rsidRPr="008B0BBC">
        <w:rPr>
          <w:rFonts w:ascii="MS Mincho" w:hAnsi="MS Mincho" w:hint="eastAsia"/>
          <w:color w:val="000000"/>
        </w:rPr>
        <w:t>登録」</w:t>
      </w:r>
      <w:r w:rsidR="00A5133C" w:rsidRPr="008B0BBC">
        <w:rPr>
          <w:rFonts w:ascii="MS Mincho" w:hAnsi="MS Mincho" w:hint="eastAsia"/>
          <w:color w:val="000000"/>
        </w:rPr>
        <w:t>「岐阜県協会登録用紙」</w:t>
      </w:r>
      <w:r w:rsidRPr="008B0BBC">
        <w:rPr>
          <w:rFonts w:ascii="MS Mincho" w:hAnsi="MS Mincho" w:hint="eastAsia"/>
          <w:color w:val="000000"/>
        </w:rPr>
        <w:t>と共に送付する。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                </w:t>
      </w:r>
      <w:r w:rsidR="008D29F9">
        <w:rPr>
          <w:rFonts w:ascii="MS Mincho" w:hAnsi="MS Mincho" w:hint="eastAsia"/>
          <w:color w:val="000000"/>
        </w:rPr>
        <w:t>岐阜・・・糸貫</w:t>
      </w:r>
      <w:r w:rsidRPr="008B0BBC">
        <w:rPr>
          <w:rFonts w:ascii="MS Mincho" w:hAnsi="MS Mincho" w:hint="eastAsia"/>
          <w:color w:val="000000"/>
        </w:rPr>
        <w:t>中学校</w:t>
      </w: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="002D386F" w:rsidRPr="008B0BBC">
        <w:rPr>
          <w:rFonts w:ascii="MS Mincho" w:hAnsi="MS Mincho" w:hint="eastAsia"/>
          <w:color w:val="000000"/>
        </w:rPr>
        <w:t xml:space="preserve">　　　</w:t>
      </w:r>
      <w:r w:rsidR="00C56B2A">
        <w:rPr>
          <w:rFonts w:ascii="MS Mincho" w:hAnsi="MS Mincho" w:hint="eastAsia"/>
          <w:color w:val="000000"/>
        </w:rPr>
        <w:t xml:space="preserve">　（</w:t>
      </w:r>
      <w:r w:rsidR="00C06047">
        <w:rPr>
          <w:rFonts w:ascii="MS Mincho" w:hAnsi="MS Mincho" w:hint="eastAsia"/>
          <w:color w:val="000000"/>
        </w:rPr>
        <w:t xml:space="preserve">榎股　</w:t>
      </w:r>
      <w:r w:rsidR="00C06047">
        <w:rPr>
          <w:rFonts w:ascii="MS Mincho" w:hAnsi="MS Mincho"/>
          <w:color w:val="000000"/>
        </w:rPr>
        <w:t>捺</w:t>
      </w:r>
      <w:r w:rsidR="00C06047">
        <w:rPr>
          <w:rFonts w:ascii="MS Mincho" w:hAnsi="MS Mincho" w:hint="eastAsia"/>
          <w:color w:val="000000"/>
        </w:rPr>
        <w:t>美</w:t>
      </w:r>
      <w:r w:rsidRPr="008B0BBC">
        <w:rPr>
          <w:rFonts w:ascii="MS Mincho" w:hAnsi="MS Mincho" w:hint="eastAsia"/>
          <w:color w:val="000000"/>
        </w:rPr>
        <w:t>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                </w:t>
      </w:r>
      <w:r w:rsidR="002D386F" w:rsidRPr="008B0BBC">
        <w:rPr>
          <w:rFonts w:ascii="MS Mincho" w:hAnsi="MS Mincho" w:hint="eastAsia"/>
          <w:color w:val="000000"/>
        </w:rPr>
        <w:t>西濃・・・</w:t>
      </w:r>
      <w:r w:rsidR="008D29F9">
        <w:rPr>
          <w:rFonts w:ascii="MS Mincho" w:hAnsi="MS Mincho" w:hint="eastAsia"/>
          <w:color w:val="000000"/>
        </w:rPr>
        <w:t>西部</w:t>
      </w:r>
      <w:r w:rsidRPr="008B0BBC">
        <w:rPr>
          <w:rFonts w:ascii="MS Mincho" w:hAnsi="MS Mincho" w:hint="eastAsia"/>
          <w:color w:val="000000"/>
        </w:rPr>
        <w:t>中学校</w:t>
      </w:r>
      <w:r w:rsidR="0094517F" w:rsidRPr="008B0BBC">
        <w:rPr>
          <w:rFonts w:ascii="MS Mincho" w:hAnsi="MS Mincho" w:hint="eastAsia"/>
          <w:color w:val="000000"/>
        </w:rPr>
        <w:t xml:space="preserve">　</w:t>
      </w:r>
      <w:r w:rsidR="00F126BE" w:rsidRPr="008B0BBC">
        <w:rPr>
          <w:rFonts w:ascii="MS Mincho" w:hAnsi="MS Mincho" w:hint="eastAsia"/>
          <w:color w:val="000000"/>
        </w:rPr>
        <w:t xml:space="preserve">　　</w:t>
      </w:r>
      <w:r w:rsidR="002D386F" w:rsidRPr="008B0BBC">
        <w:rPr>
          <w:rFonts w:ascii="MS Mincho" w:hAnsi="MS Mincho" w:hint="eastAsia"/>
          <w:color w:val="000000"/>
        </w:rPr>
        <w:t xml:space="preserve">　　（</w:t>
      </w:r>
      <w:r w:rsidR="00C06047">
        <w:rPr>
          <w:rFonts w:ascii="MS Mincho" w:hAnsi="MS Mincho" w:hint="eastAsia"/>
          <w:color w:val="000000"/>
        </w:rPr>
        <w:t>上野</w:t>
      </w:r>
      <w:r w:rsidR="00C06047">
        <w:rPr>
          <w:rFonts w:ascii="MS Mincho" w:hAnsi="MS Mincho"/>
          <w:color w:val="000000"/>
        </w:rPr>
        <w:t xml:space="preserve">　博行</w:t>
      </w:r>
      <w:r w:rsidR="00B64316">
        <w:rPr>
          <w:rFonts w:ascii="MS Mincho" w:hAnsi="MS Mincho" w:hint="eastAsia"/>
          <w:color w:val="000000"/>
        </w:rPr>
        <w:t>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                </w:t>
      </w:r>
      <w:r w:rsidR="009858B7">
        <w:rPr>
          <w:rFonts w:ascii="MS Mincho" w:hAnsi="MS Mincho" w:hint="eastAsia"/>
          <w:color w:val="000000"/>
        </w:rPr>
        <w:t>美濃・・・</w:t>
      </w:r>
      <w:r w:rsidR="008D29F9">
        <w:rPr>
          <w:rFonts w:ascii="MS Mincho" w:hAnsi="MS Mincho" w:hint="eastAsia"/>
          <w:color w:val="000000"/>
        </w:rPr>
        <w:t xml:space="preserve">　</w:t>
      </w:r>
      <w:r w:rsidR="008D29F9">
        <w:rPr>
          <w:rFonts w:ascii="MS Mincho" w:hAnsi="MS Mincho"/>
          <w:color w:val="000000"/>
        </w:rPr>
        <w:t xml:space="preserve">　</w:t>
      </w:r>
      <w:r w:rsidRPr="008B0BBC">
        <w:rPr>
          <w:rFonts w:ascii="MS Mincho" w:hAnsi="MS Mincho" w:hint="eastAsia"/>
          <w:color w:val="000000"/>
        </w:rPr>
        <w:t>中学校</w:t>
      </w:r>
      <w:r w:rsidR="00F126BE" w:rsidRPr="008B0BBC">
        <w:rPr>
          <w:rFonts w:ascii="MS Mincho" w:hAnsi="MS Mincho" w:hint="eastAsia"/>
          <w:color w:val="000000"/>
        </w:rPr>
        <w:t xml:space="preserve">　</w:t>
      </w:r>
      <w:r w:rsidR="0094517F" w:rsidRPr="008B0BBC">
        <w:rPr>
          <w:rFonts w:ascii="MS Mincho" w:hAnsi="MS Mincho" w:hint="eastAsia"/>
          <w:color w:val="000000"/>
        </w:rPr>
        <w:t xml:space="preserve">　</w:t>
      </w:r>
      <w:r w:rsidR="0038331C">
        <w:rPr>
          <w:rFonts w:ascii="MS Mincho" w:hAnsi="MS Mincho" w:hint="eastAsia"/>
          <w:color w:val="000000"/>
        </w:rPr>
        <w:t xml:space="preserve">　　</w:t>
      </w:r>
      <w:r w:rsidR="00967D84">
        <w:rPr>
          <w:rFonts w:ascii="MS Mincho" w:hAnsi="MS Mincho" w:hint="eastAsia"/>
          <w:color w:val="000000"/>
        </w:rPr>
        <w:t xml:space="preserve">　</w:t>
      </w:r>
      <w:r w:rsidRPr="008B0BBC">
        <w:rPr>
          <w:rFonts w:ascii="MS Mincho" w:hAnsi="MS Mincho" w:hint="eastAsia"/>
          <w:color w:val="000000"/>
        </w:rPr>
        <w:t>（</w:t>
      </w:r>
      <w:r w:rsidR="00C06047">
        <w:rPr>
          <w:rFonts w:ascii="MS Mincho" w:hAnsi="MS Mincho" w:hint="eastAsia"/>
          <w:color w:val="000000"/>
        </w:rPr>
        <w:t xml:space="preserve">　</w:t>
      </w:r>
      <w:r w:rsidR="00C06047">
        <w:rPr>
          <w:rFonts w:ascii="MS Mincho" w:hAnsi="MS Mincho"/>
          <w:color w:val="000000"/>
        </w:rPr>
        <w:t xml:space="preserve">　　　　</w:t>
      </w:r>
      <w:r w:rsidRPr="008B0BBC">
        <w:rPr>
          <w:rFonts w:ascii="MS Mincho" w:hAnsi="MS Mincho" w:hint="eastAsia"/>
          <w:color w:val="000000"/>
        </w:rPr>
        <w:t>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                </w:t>
      </w:r>
      <w:r w:rsidR="0094517F" w:rsidRPr="008B0BBC">
        <w:rPr>
          <w:rFonts w:ascii="MS Mincho" w:hAnsi="MS Mincho" w:hint="eastAsia"/>
          <w:color w:val="000000"/>
        </w:rPr>
        <w:t>可茂・・・</w:t>
      </w:r>
      <w:r w:rsidR="0038331C">
        <w:rPr>
          <w:rFonts w:ascii="MS Mincho" w:hAnsi="MS Mincho" w:hint="eastAsia"/>
          <w:color w:val="000000"/>
        </w:rPr>
        <w:t>美濃加茂</w:t>
      </w:r>
      <w:r w:rsidR="003653A5">
        <w:rPr>
          <w:rFonts w:ascii="MS Mincho" w:hAnsi="MS Mincho" w:hint="eastAsia"/>
          <w:color w:val="000000"/>
        </w:rPr>
        <w:t>西</w:t>
      </w:r>
      <w:r w:rsidRPr="008B0BBC">
        <w:rPr>
          <w:rFonts w:ascii="MS Mincho" w:hAnsi="MS Mincho" w:hint="eastAsia"/>
          <w:color w:val="000000"/>
        </w:rPr>
        <w:t>中学校</w:t>
      </w:r>
      <w:r w:rsidR="00E83557" w:rsidRPr="008B0BBC">
        <w:rPr>
          <w:rFonts w:ascii="MS Mincho" w:hAnsi="MS Mincho" w:hint="eastAsia"/>
          <w:color w:val="000000"/>
        </w:rPr>
        <w:t xml:space="preserve">　</w:t>
      </w:r>
      <w:r w:rsidR="001940CF" w:rsidRPr="008B0BBC">
        <w:rPr>
          <w:rFonts w:ascii="MS Mincho" w:hAnsi="MS Mincho" w:hint="eastAsia"/>
          <w:color w:val="000000"/>
        </w:rPr>
        <w:t xml:space="preserve">　</w:t>
      </w:r>
      <w:r w:rsidR="00E83557" w:rsidRPr="008B0BBC">
        <w:rPr>
          <w:rFonts w:ascii="MS Mincho" w:hAnsi="MS Mincho" w:hint="eastAsia"/>
          <w:color w:val="000000"/>
        </w:rPr>
        <w:t>（</w:t>
      </w:r>
      <w:r w:rsidR="00C06047">
        <w:rPr>
          <w:rFonts w:ascii="MS Mincho" w:hAnsi="MS Mincho" w:hint="eastAsia"/>
          <w:color w:val="000000"/>
        </w:rPr>
        <w:t>河合</w:t>
      </w:r>
      <w:r w:rsidR="00C06047">
        <w:rPr>
          <w:rFonts w:ascii="MS Mincho" w:hAnsi="MS Mincho"/>
          <w:color w:val="000000"/>
        </w:rPr>
        <w:t xml:space="preserve">　俊宏</w:t>
      </w:r>
      <w:r w:rsidRPr="008B0BBC">
        <w:rPr>
          <w:rFonts w:ascii="MS Mincho" w:hAnsi="MS Mincho" w:hint="eastAsia"/>
          <w:color w:val="000000"/>
        </w:rPr>
        <w:t>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                </w:t>
      </w:r>
      <w:r w:rsidR="00FD7893" w:rsidRPr="008B0BBC">
        <w:rPr>
          <w:rFonts w:ascii="MS Mincho" w:hAnsi="MS Mincho" w:hint="eastAsia"/>
          <w:color w:val="000000"/>
        </w:rPr>
        <w:t>東濃・・・濃南</w:t>
      </w:r>
      <w:r w:rsidR="00DC6F42">
        <w:rPr>
          <w:rFonts w:ascii="MS Mincho" w:hAnsi="MS Mincho" w:hint="eastAsia"/>
          <w:color w:val="000000"/>
        </w:rPr>
        <w:t>中</w:t>
      </w:r>
      <w:r w:rsidRPr="008B0BBC">
        <w:rPr>
          <w:rFonts w:ascii="MS Mincho" w:hAnsi="MS Mincho" w:hint="eastAsia"/>
          <w:color w:val="000000"/>
        </w:rPr>
        <w:t>学校</w:t>
      </w:r>
      <w:r w:rsidR="001C565E" w:rsidRPr="008B0BBC">
        <w:rPr>
          <w:rFonts w:ascii="MS Mincho" w:hAnsi="MS Mincho" w:hint="eastAsia"/>
          <w:color w:val="000000"/>
        </w:rPr>
        <w:t xml:space="preserve">　　　</w:t>
      </w:r>
      <w:r w:rsidR="00A5133C" w:rsidRPr="008B0BBC">
        <w:rPr>
          <w:rFonts w:ascii="MS Mincho" w:hAnsi="MS Mincho" w:hint="eastAsia"/>
          <w:color w:val="000000"/>
        </w:rPr>
        <w:t xml:space="preserve">　　</w:t>
      </w:r>
      <w:r w:rsidRPr="008B0BBC">
        <w:rPr>
          <w:rFonts w:ascii="MS Mincho" w:hAnsi="MS Mincho" w:hint="eastAsia"/>
          <w:color w:val="000000"/>
        </w:rPr>
        <w:t>（</w:t>
      </w:r>
      <w:r w:rsidR="00FD7893" w:rsidRPr="008B0BBC">
        <w:rPr>
          <w:rFonts w:ascii="MS Mincho" w:hAnsi="MS Mincho" w:hint="eastAsia"/>
          <w:color w:val="000000"/>
        </w:rPr>
        <w:t>和田　圭介</w:t>
      </w:r>
      <w:r w:rsidRPr="008B0BBC">
        <w:rPr>
          <w:rFonts w:ascii="MS Mincho" w:hAnsi="MS Mincho" w:hint="eastAsia"/>
          <w:color w:val="000000"/>
        </w:rPr>
        <w:t>）</w:t>
      </w:r>
    </w:p>
    <w:p w:rsidR="009A61E0" w:rsidRPr="008B0BBC" w:rsidRDefault="009A61E0">
      <w:pPr>
        <w:pStyle w:val="a3"/>
        <w:rPr>
          <w:rFonts w:hint="eastAsia"/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                </w:t>
      </w:r>
      <w:r w:rsidR="008D29F9">
        <w:rPr>
          <w:rFonts w:ascii="MS Mincho" w:hAnsi="MS Mincho" w:hint="eastAsia"/>
          <w:color w:val="000000"/>
        </w:rPr>
        <w:t>飛騨・・・日枝</w:t>
      </w:r>
      <w:r w:rsidRPr="008B0BBC">
        <w:rPr>
          <w:rFonts w:ascii="MS Mincho" w:hAnsi="MS Mincho" w:hint="eastAsia"/>
          <w:color w:val="000000"/>
        </w:rPr>
        <w:t xml:space="preserve">中学校　　　　</w:t>
      </w:r>
      <w:r w:rsidR="0094517F" w:rsidRPr="008B0BBC">
        <w:rPr>
          <w:rFonts w:ascii="MS Mincho" w:hAnsi="MS Mincho" w:hint="eastAsia"/>
          <w:color w:val="000000"/>
        </w:rPr>
        <w:t xml:space="preserve">　</w:t>
      </w:r>
      <w:r w:rsidR="00FA2C4C" w:rsidRPr="008B0BBC">
        <w:rPr>
          <w:rFonts w:ascii="MS Mincho" w:hAnsi="MS Mincho" w:hint="eastAsia"/>
          <w:color w:val="000000"/>
        </w:rPr>
        <w:t>（</w:t>
      </w:r>
      <w:r w:rsidR="009858B7">
        <w:rPr>
          <w:rFonts w:ascii="MS Mincho" w:hAnsi="MS Mincho" w:hint="eastAsia"/>
          <w:color w:val="000000"/>
        </w:rPr>
        <w:t>下垣内</w:t>
      </w:r>
      <w:r w:rsidR="009858B7">
        <w:rPr>
          <w:rFonts w:ascii="MS Mincho" w:hAnsi="MS Mincho"/>
          <w:color w:val="000000"/>
        </w:rPr>
        <w:t xml:space="preserve">　大策</w:t>
      </w:r>
      <w:r w:rsidRPr="008B0BBC">
        <w:rPr>
          <w:rFonts w:ascii="MS Mincho" w:hAnsi="MS Mincho" w:hint="eastAsia"/>
          <w:color w:val="000000"/>
        </w:rPr>
        <w:t>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</w:t>
      </w:r>
      <w:r w:rsidR="00150E97" w:rsidRPr="008B0BBC">
        <w:rPr>
          <w:rFonts w:ascii="MS Mincho" w:hAnsi="MS Mincho" w:hint="eastAsia"/>
          <w:color w:val="000000"/>
          <w:spacing w:val="9"/>
        </w:rPr>
        <w:t xml:space="preserve">　　　　　　</w:t>
      </w:r>
      <w:r w:rsidRPr="008B0BBC">
        <w:rPr>
          <w:rFonts w:ascii="MS Mincho" w:hAnsi="MS Mincho" w:hint="eastAsia"/>
          <w:color w:val="000000"/>
        </w:rPr>
        <w:t>②プログラム冊子のメンバー表（添付ファイル）に打ち込み、</w:t>
      </w:r>
    </w:p>
    <w:p w:rsidR="009A61E0" w:rsidRPr="008B0BBC" w:rsidRDefault="001B2569" w:rsidP="0094517F">
      <w:pPr>
        <w:pStyle w:val="a3"/>
        <w:ind w:left="1968" w:hangingChars="800" w:hanging="1968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　　　　　　　５</w:t>
      </w:r>
      <w:r w:rsidR="00D95622" w:rsidRPr="008B0BBC">
        <w:rPr>
          <w:rFonts w:ascii="MS Mincho" w:hAnsi="MS Mincho" w:hint="eastAsia"/>
          <w:color w:val="000000"/>
        </w:rPr>
        <w:t>月</w:t>
      </w:r>
      <w:r w:rsidR="00C06047">
        <w:rPr>
          <w:rFonts w:ascii="MS Mincho" w:hAnsi="MS Mincho" w:hint="eastAsia"/>
          <w:color w:val="000000"/>
        </w:rPr>
        <w:t>１３</w:t>
      </w:r>
      <w:r w:rsidR="00EA0AB6" w:rsidRPr="008B0BBC">
        <w:rPr>
          <w:rFonts w:ascii="MS Mincho" w:hAnsi="MS Mincho" w:hint="eastAsia"/>
          <w:color w:val="000000"/>
        </w:rPr>
        <w:t>日（</w:t>
      </w:r>
      <w:r w:rsidR="005E4515" w:rsidRPr="008B0BBC">
        <w:rPr>
          <w:rFonts w:ascii="MS Mincho" w:hAnsi="MS Mincho" w:hint="eastAsia"/>
          <w:color w:val="000000"/>
        </w:rPr>
        <w:t>月</w:t>
      </w:r>
      <w:r w:rsidR="009A61E0" w:rsidRPr="008B0BBC">
        <w:rPr>
          <w:rFonts w:ascii="MS Mincho" w:hAnsi="MS Mincho" w:hint="eastAsia"/>
          <w:color w:val="000000"/>
        </w:rPr>
        <w:t>）までに、下記の事務局に、</w:t>
      </w:r>
      <w:r w:rsidR="009A61E0" w:rsidRPr="008B0BBC">
        <w:rPr>
          <w:rFonts w:ascii="MS Mincho" w:hAnsi="MS Mincho" w:hint="eastAsia"/>
          <w:color w:val="000000"/>
          <w:spacing w:val="36"/>
          <w:w w:val="200"/>
        </w:rPr>
        <w:t>各地区まとめて</w:t>
      </w:r>
      <w:r w:rsidR="0090656D">
        <w:rPr>
          <w:rFonts w:ascii="MS Mincho" w:hAnsi="MS Mincho" w:hint="eastAsia"/>
          <w:color w:val="000000"/>
          <w:spacing w:val="36"/>
          <w:w w:val="200"/>
        </w:rPr>
        <w:t>、</w:t>
      </w:r>
      <w:r w:rsidR="0090656D">
        <w:rPr>
          <w:rFonts w:ascii="MS Mincho" w:hAnsi="MS Mincho"/>
          <w:color w:val="000000"/>
          <w:spacing w:val="36"/>
          <w:w w:val="200"/>
        </w:rPr>
        <w:t>大会結果と共に</w:t>
      </w:r>
      <w:r w:rsidR="009A61E0" w:rsidRPr="008B0BBC">
        <w:rPr>
          <w:rFonts w:ascii="MS Mincho" w:hAnsi="MS Mincho" w:hint="eastAsia"/>
          <w:color w:val="000000"/>
        </w:rPr>
        <w:t>Emailにて送る。</w:t>
      </w:r>
    </w:p>
    <w:p w:rsidR="0090656D" w:rsidRDefault="0090656D" w:rsidP="00F126BE">
      <w:pPr>
        <w:rPr>
          <w:rFonts w:cs="MS Mincho"/>
          <w:color w:val="000000"/>
          <w:kern w:val="0"/>
          <w:szCs w:val="21"/>
        </w:rPr>
      </w:pPr>
    </w:p>
    <w:p w:rsidR="009A61E0" w:rsidRPr="008B0BBC" w:rsidRDefault="0090656D" w:rsidP="00F126BE">
      <w:pPr>
        <w:rPr>
          <w:rFonts w:ascii="HGPSoeiKakupoptai" w:eastAsia="HGPSoeiKakupoptai" w:hint="eastAsia"/>
          <w:color w:val="000000"/>
        </w:rPr>
      </w:pPr>
      <w:r>
        <w:rPr>
          <w:rFonts w:hAnsi="HGPSoeiKakupoptai" w:cs="HGPSoeiKakupoptai" w:hint="eastAsia"/>
          <w:color w:val="000000"/>
          <w:spacing w:val="20"/>
        </w:rPr>
        <w:t>20</w:t>
      </w:r>
      <w:r>
        <w:rPr>
          <w:rFonts w:hAnsi="HGPSoeiKakupoptai" w:cs="HGPSoeiKakupoptai"/>
          <w:color w:val="000000"/>
          <w:spacing w:val="20"/>
        </w:rPr>
        <w:t>．</w:t>
      </w:r>
      <w:r>
        <w:rPr>
          <w:rFonts w:hAnsi="HGPSoeiKakupoptai" w:cs="HGPSoeiKakupoptai" w:hint="eastAsia"/>
          <w:color w:val="000000"/>
          <w:spacing w:val="20"/>
        </w:rPr>
        <w:t>問い合わせ先</w:t>
      </w:r>
      <w:r>
        <w:rPr>
          <w:rFonts w:hAnsi="HGPSoeiKakupoptai" w:cs="HGPSoeiKakupoptai"/>
          <w:color w:val="000000"/>
          <w:spacing w:val="20"/>
        </w:rPr>
        <w:t xml:space="preserve">　　</w:t>
      </w:r>
      <w:r w:rsidR="009A61E0" w:rsidRPr="008B0BBC">
        <w:rPr>
          <w:rFonts w:hAnsi="HGPSoeiKakupoptai" w:cs="HGPSoeiKakupoptai" w:hint="eastAsia"/>
          <w:color w:val="000000"/>
          <w:spacing w:val="20"/>
        </w:rPr>
        <w:t>事務局</w:t>
      </w:r>
      <w:r w:rsidR="009A61E0" w:rsidRPr="008B0BBC">
        <w:rPr>
          <w:rFonts w:hAnsi="HGPSoeiKakupoptai" w:cs="HGPSoeiKakupoptai" w:hint="eastAsia"/>
          <w:color w:val="000000"/>
          <w:spacing w:val="10"/>
        </w:rPr>
        <w:t xml:space="preserve">  </w:t>
      </w:r>
      <w:r w:rsidR="009A61E0" w:rsidRPr="008B0BBC">
        <w:rPr>
          <w:rFonts w:ascii="HGPSoeiKakupoptai" w:eastAsia="HGPSoeiKakupoptai" w:hAnsi="HGPSoeiKakupoptai" w:cs="HGPSoeiKakupoptai" w:hint="eastAsia"/>
          <w:color w:val="000000"/>
          <w:spacing w:val="10"/>
        </w:rPr>
        <w:t xml:space="preserve"> </w:t>
      </w:r>
      <w:r w:rsidR="0085476F" w:rsidRPr="008B0BBC">
        <w:rPr>
          <w:rFonts w:ascii="HGPSoeiKakupoptai" w:eastAsia="HGPSoeiKakupoptai" w:hint="eastAsia"/>
          <w:color w:val="000000"/>
        </w:rPr>
        <w:t>①</w:t>
      </w:r>
      <w:r w:rsidR="009858B7">
        <w:rPr>
          <w:rFonts w:ascii="HGPSoeiKakupoptai" w:eastAsia="HGPSoeiKakupoptai" w:hint="eastAsia"/>
          <w:color w:val="000000"/>
        </w:rPr>
        <w:t>神戸町</w:t>
      </w:r>
      <w:r w:rsidR="001C565E" w:rsidRPr="008B0BBC">
        <w:rPr>
          <w:rFonts w:ascii="HGPSoeiKakupoptai" w:eastAsia="HGPSoeiKakupoptai" w:hint="eastAsia"/>
          <w:color w:val="000000"/>
        </w:rPr>
        <w:t xml:space="preserve">立　</w:t>
      </w:r>
      <w:r w:rsidR="009858B7">
        <w:rPr>
          <w:rFonts w:ascii="HGPSoeiKakupoptai" w:eastAsia="HGPSoeiKakupoptai" w:hint="eastAsia"/>
          <w:color w:val="000000"/>
        </w:rPr>
        <w:t>神戸</w:t>
      </w:r>
      <w:r w:rsidR="00A5133C" w:rsidRPr="008B0BBC">
        <w:rPr>
          <w:rFonts w:ascii="HGPSoeiKakupoptai" w:eastAsia="HGPSoeiKakupoptai" w:hint="eastAsia"/>
          <w:color w:val="000000"/>
        </w:rPr>
        <w:t xml:space="preserve">中学校内　</w:t>
      </w:r>
      <w:r w:rsidR="009858B7">
        <w:rPr>
          <w:rFonts w:ascii="HGPSoeiKakupoptai" w:eastAsia="HGPSoeiKakupoptai" w:hint="eastAsia"/>
          <w:color w:val="000000"/>
        </w:rPr>
        <w:t xml:space="preserve">　</w:t>
      </w:r>
      <w:r w:rsidR="009858B7">
        <w:rPr>
          <w:rFonts w:ascii="HGPSoeiKakupoptai" w:eastAsia="HGPSoeiKakupoptai"/>
          <w:color w:val="000000"/>
        </w:rPr>
        <w:t xml:space="preserve">　　</w:t>
      </w:r>
      <w:r w:rsidR="009858B7">
        <w:rPr>
          <w:rFonts w:ascii="HGPSoeiKakupoptai" w:eastAsia="HGPSoeiKakupoptai" w:hint="eastAsia"/>
          <w:color w:val="000000"/>
        </w:rPr>
        <w:t>田口</w:t>
      </w:r>
      <w:r w:rsidR="009858B7">
        <w:rPr>
          <w:rFonts w:ascii="HGPSoeiKakupoptai" w:eastAsia="HGPSoeiKakupoptai"/>
          <w:color w:val="000000"/>
        </w:rPr>
        <w:t xml:space="preserve">　雅也</w:t>
      </w:r>
      <w:r w:rsidR="009A61E0" w:rsidRPr="008B0BBC">
        <w:rPr>
          <w:rFonts w:ascii="HGPSoeiKakupoptai" w:eastAsia="HGPSoeiKakupoptai" w:hint="eastAsia"/>
          <w:color w:val="000000"/>
        </w:rPr>
        <w:t xml:space="preserve">　 宛</w:t>
      </w:r>
    </w:p>
    <w:p w:rsidR="009A61E0" w:rsidRPr="008B0BBC" w:rsidRDefault="009A61E0" w:rsidP="00F126BE">
      <w:pPr>
        <w:rPr>
          <w:rFonts w:ascii="HGPSoeiKakupoptai" w:eastAsia="HGPSoeiKakupoptai" w:hint="eastAsia"/>
          <w:color w:val="000000"/>
        </w:rPr>
      </w:pPr>
      <w:r w:rsidRPr="008B0BBC">
        <w:rPr>
          <w:rFonts w:ascii="HGPSoeiKakupoptai" w:eastAsia="HGPSoeiKakupoptai" w:hAnsi="HGPSoeiKakupoptai" w:cs="HGPSoeiKakupoptai" w:hint="eastAsia"/>
          <w:color w:val="000000"/>
          <w:spacing w:val="10"/>
        </w:rPr>
        <w:t xml:space="preserve">                  </w:t>
      </w:r>
      <w:r w:rsidR="0090656D">
        <w:rPr>
          <w:rFonts w:ascii="HGPSoeiKakupoptai" w:eastAsia="HGPSoeiKakupoptai" w:hAnsi="HGPSoeiKakupoptai" w:cs="HGPSoeiKakupoptai" w:hint="eastAsia"/>
          <w:color w:val="000000"/>
          <w:spacing w:val="10"/>
        </w:rPr>
        <w:t xml:space="preserve">　</w:t>
      </w:r>
      <w:r w:rsidR="0090656D">
        <w:rPr>
          <w:rFonts w:ascii="HGPSoeiKakupoptai" w:eastAsia="HGPSoeiKakupoptai" w:hAnsi="HGPSoeiKakupoptai" w:cs="HGPSoeiKakupoptai"/>
          <w:color w:val="000000"/>
          <w:spacing w:val="10"/>
        </w:rPr>
        <w:t xml:space="preserve">　　　　　　　　　　</w:t>
      </w:r>
      <w:r w:rsidR="00B25885" w:rsidRPr="008B0BBC">
        <w:rPr>
          <w:rFonts w:ascii="HGPSoeiKakupoptai" w:eastAsia="HGPSoeiKakupoptai" w:hAnsi="HGPSoeiKakupoptai" w:cs="HGPSoeiKakupoptai" w:hint="eastAsia"/>
          <w:color w:val="000000"/>
          <w:spacing w:val="20"/>
        </w:rPr>
        <w:t xml:space="preserve">ＴＥＬ　</w:t>
      </w:r>
      <w:r w:rsidRPr="008B0BBC">
        <w:rPr>
          <w:rFonts w:ascii="HGPSoeiKakupoptai" w:eastAsia="HGPSoeiKakupoptai" w:hAnsi="HGPSoeiKakupoptai" w:cs="HGPSoeiKakupoptai" w:hint="eastAsia"/>
          <w:color w:val="000000"/>
          <w:spacing w:val="20"/>
        </w:rPr>
        <w:t xml:space="preserve">　０５８</w:t>
      </w:r>
      <w:r w:rsidR="009858B7">
        <w:rPr>
          <w:rFonts w:ascii="HGPSoeiKakupoptai" w:eastAsia="HGPSoeiKakupoptai" w:hAnsi="HGPSoeiKakupoptai" w:cs="HGPSoeiKakupoptai" w:hint="eastAsia"/>
          <w:color w:val="000000"/>
          <w:spacing w:val="20"/>
        </w:rPr>
        <w:t>４</w:t>
      </w:r>
      <w:r w:rsidR="001C565E" w:rsidRPr="008B0BBC">
        <w:rPr>
          <w:rFonts w:ascii="HGPSoeiKakupoptai" w:eastAsia="HGPSoeiKakupoptai" w:hAnsi="HGPSoeiKakupoptai" w:cs="HGPSoeiKakupoptai" w:hint="eastAsia"/>
          <w:color w:val="000000"/>
          <w:spacing w:val="20"/>
        </w:rPr>
        <w:t>ー</w:t>
      </w:r>
      <w:r w:rsidR="009858B7">
        <w:rPr>
          <w:rFonts w:ascii="HGPSoeiKakupoptai" w:eastAsia="HGPSoeiKakupoptai" w:hAnsi="HGPSoeiKakupoptai" w:cs="HGPSoeiKakupoptai" w:hint="eastAsia"/>
          <w:color w:val="000000"/>
          <w:spacing w:val="20"/>
        </w:rPr>
        <w:t>２７</w:t>
      </w:r>
      <w:r w:rsidRPr="008B0BBC">
        <w:rPr>
          <w:rFonts w:ascii="HGPSoeiKakupoptai" w:eastAsia="HGPSoeiKakupoptai" w:hAnsi="HGPSoeiKakupoptai" w:cs="HGPSoeiKakupoptai" w:hint="eastAsia"/>
          <w:color w:val="000000"/>
          <w:spacing w:val="20"/>
        </w:rPr>
        <w:t>ー</w:t>
      </w:r>
      <w:r w:rsidR="009858B7">
        <w:rPr>
          <w:rFonts w:ascii="HGPSoeiKakupoptai" w:eastAsia="HGPSoeiKakupoptai" w:hAnsi="HGPSoeiKakupoptai" w:cs="HGPSoeiKakupoptai" w:hint="eastAsia"/>
          <w:color w:val="000000"/>
          <w:spacing w:val="20"/>
        </w:rPr>
        <w:t>２０４５</w:t>
      </w:r>
    </w:p>
    <w:p w:rsidR="009A61E0" w:rsidRPr="008B0BBC" w:rsidRDefault="009A61E0" w:rsidP="00F126BE">
      <w:pPr>
        <w:rPr>
          <w:rFonts w:ascii="HGPSoeiKakupoptai" w:eastAsia="HGPSoeiKakupoptai" w:hAnsi="HGPSoeiKakupoptai" w:cs="HGPSoeiKakupoptai" w:hint="eastAsia"/>
          <w:color w:val="000000"/>
          <w:spacing w:val="20"/>
        </w:rPr>
      </w:pPr>
      <w:r w:rsidRPr="008B0BBC">
        <w:rPr>
          <w:rFonts w:ascii="HGPSoeiKakupoptai" w:eastAsia="HGPSoeiKakupoptai" w:hAnsi="HGPSoeiKakupoptai" w:cs="HGPSoeiKakupoptai" w:hint="eastAsia"/>
          <w:color w:val="000000"/>
          <w:spacing w:val="10"/>
        </w:rPr>
        <w:t xml:space="preserve">                  </w:t>
      </w:r>
      <w:r w:rsidR="0090656D">
        <w:rPr>
          <w:rFonts w:ascii="HGPSoeiKakupoptai" w:eastAsia="HGPSoeiKakupoptai" w:hAnsi="HGPSoeiKakupoptai" w:cs="HGPSoeiKakupoptai" w:hint="eastAsia"/>
          <w:color w:val="000000"/>
          <w:spacing w:val="10"/>
        </w:rPr>
        <w:t xml:space="preserve">　</w:t>
      </w:r>
      <w:r w:rsidR="0090656D">
        <w:rPr>
          <w:rFonts w:ascii="HGPSoeiKakupoptai" w:eastAsia="HGPSoeiKakupoptai" w:hAnsi="HGPSoeiKakupoptai" w:cs="HGPSoeiKakupoptai"/>
          <w:color w:val="000000"/>
          <w:spacing w:val="10"/>
        </w:rPr>
        <w:t xml:space="preserve">　　　　　　　　　　</w:t>
      </w:r>
      <w:r w:rsidRPr="008B0BBC">
        <w:rPr>
          <w:rFonts w:ascii="HGPSoeiKakupoptai" w:eastAsia="HGPSoeiKakupoptai" w:hAnsi="HGPSoeiKakupoptai" w:cs="HGPSoeiKakupoptai" w:hint="eastAsia"/>
          <w:color w:val="000000"/>
          <w:spacing w:val="20"/>
        </w:rPr>
        <w:t>E-mail</w:t>
      </w:r>
      <w:r w:rsidRPr="008B0BBC">
        <w:rPr>
          <w:rFonts w:ascii="HGPSoeiKakupoptai" w:eastAsia="HGPSoeiKakupoptai" w:hAnsi="HGPSoeiKakupoptai" w:cs="HGPSoeiKakupoptai" w:hint="eastAsia"/>
          <w:color w:val="000000"/>
          <w:spacing w:val="10"/>
        </w:rPr>
        <w:t xml:space="preserve">  </w:t>
      </w:r>
      <w:r w:rsidR="009858B7">
        <w:rPr>
          <w:rFonts w:ascii="HGPSoeiKakupoptai" w:eastAsia="HGPSoeiKakupoptai" w:hAnsi="HGPSoeiKakupoptai" w:cs="HGPSoeiKakupoptai" w:hint="eastAsia"/>
          <w:color w:val="000000"/>
          <w:spacing w:val="10"/>
        </w:rPr>
        <w:t>godojhs</w:t>
      </w:r>
      <w:r w:rsidR="001C565E" w:rsidRPr="008B0BBC">
        <w:rPr>
          <w:rFonts w:ascii="HGPSoeiKakupoptai" w:eastAsia="HGPSoeiKakupoptai" w:hAnsi="HGPSoeiKakupoptai" w:cs="HGPSoeiKakupoptai" w:hint="eastAsia"/>
          <w:color w:val="000000"/>
          <w:spacing w:val="10"/>
        </w:rPr>
        <w:t>@he.mirai.ne.jp</w:t>
      </w:r>
    </w:p>
    <w:p w:rsidR="001B2569" w:rsidRPr="008B0BBC" w:rsidRDefault="0085476F" w:rsidP="0090656D">
      <w:pPr>
        <w:ind w:firstLineChars="1700" w:firstLine="3570"/>
        <w:rPr>
          <w:rFonts w:ascii="HGPSoeiKakupoptai" w:eastAsia="HGPSoeiKakupoptai" w:hint="eastAsia"/>
          <w:i/>
          <w:color w:val="000000"/>
        </w:rPr>
      </w:pPr>
      <w:r w:rsidRPr="008B0BBC">
        <w:rPr>
          <w:rFonts w:ascii="HGPSoeiKakupoptai" w:eastAsia="HGPSoeiKakupoptai" w:hint="eastAsia"/>
          <w:color w:val="000000"/>
        </w:rPr>
        <w:t>②</w:t>
      </w:r>
      <w:r w:rsidR="008F38D2">
        <w:rPr>
          <w:rFonts w:ascii="HGPSoeiKakupoptai" w:eastAsia="HGPSoeiKakupoptai" w:hint="eastAsia"/>
          <w:color w:val="000000"/>
        </w:rPr>
        <w:t xml:space="preserve">岐阜市立　　長森中学校内　　　</w:t>
      </w:r>
      <w:r w:rsidR="00C06047">
        <w:rPr>
          <w:rFonts w:ascii="HGPSoeiKakupoptai" w:eastAsia="HGPSoeiKakupoptai" w:hint="eastAsia"/>
          <w:color w:val="000000"/>
        </w:rPr>
        <w:t>細田</w:t>
      </w:r>
      <w:r w:rsidR="00C06047">
        <w:rPr>
          <w:rFonts w:ascii="HGPSoeiKakupoptai" w:eastAsia="HGPSoeiKakupoptai"/>
          <w:color w:val="000000"/>
        </w:rPr>
        <w:t xml:space="preserve">　</w:t>
      </w:r>
      <w:r w:rsidR="00C06047">
        <w:rPr>
          <w:rFonts w:ascii="HGPSoeiKakupoptai" w:eastAsia="HGPSoeiKakupoptai" w:hint="eastAsia"/>
          <w:color w:val="000000"/>
        </w:rPr>
        <w:t>佳佑</w:t>
      </w:r>
      <w:r w:rsidRPr="008B0BBC">
        <w:rPr>
          <w:rFonts w:ascii="HGPSoeiKakupoptai" w:eastAsia="HGPSoeiKakupoptai" w:hint="eastAsia"/>
          <w:color w:val="000000"/>
        </w:rPr>
        <w:t xml:space="preserve">　　宛</w:t>
      </w:r>
    </w:p>
    <w:p w:rsidR="001B2569" w:rsidRPr="008B0BBC" w:rsidRDefault="00F126BE" w:rsidP="0090656D">
      <w:pPr>
        <w:ind w:firstLineChars="1850" w:firstLine="3885"/>
        <w:rPr>
          <w:rFonts w:ascii="HGPSoeiKakupoptai" w:eastAsia="HGPSoeiKakupoptai" w:hint="eastAsia"/>
          <w:color w:val="000000"/>
        </w:rPr>
      </w:pPr>
      <w:r w:rsidRPr="008B0BBC">
        <w:rPr>
          <w:rFonts w:ascii="HGPSoeiKakupoptai" w:eastAsia="HGPSoeiKakupoptai" w:hint="eastAsia"/>
          <w:color w:val="000000"/>
        </w:rPr>
        <w:t>ＴＥＬ　０５８－２４５－５１９１</w:t>
      </w:r>
    </w:p>
    <w:p w:rsidR="001C565E" w:rsidRPr="008B0BBC" w:rsidRDefault="001B2569" w:rsidP="0090656D">
      <w:pPr>
        <w:ind w:firstLineChars="200" w:firstLine="420"/>
        <w:rPr>
          <w:rFonts w:ascii="HGPSoeiKakupoptai" w:eastAsia="HGPSoeiKakupoptai" w:hAnsi="MS Mincho" w:hint="eastAsia"/>
          <w:color w:val="000000"/>
        </w:rPr>
      </w:pPr>
      <w:r w:rsidRPr="008B0BBC">
        <w:rPr>
          <w:rFonts w:ascii="HGPSoeiKakupoptai" w:eastAsia="HGPSoeiKakupoptai" w:hAnsi="MS Mincho" w:hint="eastAsia"/>
          <w:color w:val="000000"/>
        </w:rPr>
        <w:t xml:space="preserve">　　　</w:t>
      </w:r>
      <w:r w:rsidRPr="008B0BBC">
        <w:rPr>
          <w:rFonts w:ascii="HGPSoeiKakupoptai" w:eastAsia="HGPSoeiKakupoptai" w:hAnsi="MS Mincho" w:hint="eastAsia"/>
          <w:color w:val="000000"/>
          <w:spacing w:val="9"/>
        </w:rPr>
        <w:t xml:space="preserve">                       　 </w:t>
      </w:r>
      <w:r w:rsidRPr="008B0BBC">
        <w:rPr>
          <w:rFonts w:ascii="HGPSoeiKakupoptai" w:eastAsia="HGPSoeiKakupoptai" w:hAnsi="MS Mincho" w:hint="eastAsia"/>
          <w:color w:val="000000"/>
        </w:rPr>
        <w:t>E-mail</w:t>
      </w:r>
      <w:r w:rsidRPr="008B0BBC">
        <w:rPr>
          <w:rFonts w:ascii="HGPSoeiKakupoptai" w:eastAsia="HGPSoeiKakupoptai" w:hAnsi="MS Mincho" w:hint="eastAsia"/>
          <w:color w:val="000000"/>
          <w:spacing w:val="9"/>
        </w:rPr>
        <w:t xml:space="preserve">  </w:t>
      </w:r>
      <w:r w:rsidR="00F126BE" w:rsidRPr="008B0BBC">
        <w:rPr>
          <w:rFonts w:ascii="HGPSoeiKakupoptai" w:eastAsia="HGPSoeiKakupoptai" w:hAnsi="MS Mincho" w:hint="eastAsia"/>
          <w:color w:val="000000"/>
        </w:rPr>
        <w:t>gichu06@nagamori</w:t>
      </w:r>
      <w:r w:rsidR="00D256C5" w:rsidRPr="008B0BBC">
        <w:rPr>
          <w:rFonts w:ascii="HGPSoeiKakupoptai" w:eastAsia="HGPSoeiKakupoptai" w:hAnsi="MS Mincho" w:hint="eastAsia"/>
          <w:color w:val="000000"/>
        </w:rPr>
        <w:t>-j.gifu-gif.ed.jp</w:t>
      </w:r>
    </w:p>
    <w:p w:rsidR="001B2569" w:rsidRPr="0090656D" w:rsidRDefault="001B2569" w:rsidP="00F126BE">
      <w:pPr>
        <w:rPr>
          <w:rFonts w:ascii="HGPSoeiKakupoptai" w:eastAsia="HGPSoeiKakupoptai" w:hAnsi="MS Mincho" w:cs="MS Mincho" w:hint="eastAsia"/>
          <w:color w:val="000000"/>
          <w:kern w:val="0"/>
        </w:rPr>
      </w:pPr>
    </w:p>
    <w:p w:rsidR="00C06047" w:rsidRDefault="00C06047">
      <w:pPr>
        <w:pStyle w:val="a3"/>
        <w:rPr>
          <w:rFonts w:ascii="MS Mincho" w:hAnsi="MS Mincho"/>
          <w:color w:val="000000"/>
        </w:rPr>
      </w:pPr>
    </w:p>
    <w:p w:rsidR="009A61E0" w:rsidRPr="008B0BBC" w:rsidRDefault="001C565E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2</w:t>
      </w:r>
      <w:r w:rsidR="00C06047">
        <w:rPr>
          <w:rFonts w:ascii="MS Mincho" w:hAnsi="MS Mincho" w:hint="eastAsia"/>
          <w:color w:val="000000"/>
        </w:rPr>
        <w:t>1</w:t>
      </w:r>
      <w:r w:rsidR="009A61E0" w:rsidRPr="008B0BBC">
        <w:rPr>
          <w:rFonts w:ascii="MS Mincho" w:hAnsi="MS Mincho" w:hint="eastAsia"/>
          <w:color w:val="000000"/>
        </w:rPr>
        <w:t xml:space="preserve">．注意事項　　　　　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１．開会式は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全チーム試合用ユニホーム又は統一されたジャージ等で参加する。</w:t>
      </w:r>
    </w:p>
    <w:p w:rsidR="001940CF" w:rsidRPr="008B0BBC" w:rsidRDefault="009A61E0" w:rsidP="001940CF">
      <w:pPr>
        <w:pStyle w:val="a3"/>
        <w:ind w:left="738" w:hangingChars="300" w:hanging="738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</w:t>
      </w:r>
      <w:r w:rsidR="001940CF" w:rsidRPr="008B0BBC">
        <w:rPr>
          <w:rFonts w:ascii="MS Mincho" w:hAnsi="MS Mincho" w:hint="eastAsia"/>
          <w:color w:val="000000"/>
        </w:rPr>
        <w:t>２．チーム編成は</w:t>
      </w:r>
      <w:r w:rsidR="005949C7">
        <w:rPr>
          <w:rFonts w:ascii="MS Mincho" w:hAnsi="MS Mincho" w:hint="eastAsia"/>
          <w:color w:val="000000"/>
        </w:rPr>
        <w:t>、</w:t>
      </w:r>
      <w:r w:rsidR="001940CF" w:rsidRPr="008B0BBC">
        <w:rPr>
          <w:rFonts w:ascii="MS Mincho" w:hAnsi="MS Mincho" w:hint="eastAsia"/>
          <w:color w:val="000000"/>
        </w:rPr>
        <w:t>選手１２名以内</w:t>
      </w:r>
      <w:r w:rsidR="005949C7">
        <w:rPr>
          <w:rFonts w:ascii="MS Mincho" w:hAnsi="MS Mincho" w:hint="eastAsia"/>
          <w:color w:val="000000"/>
        </w:rPr>
        <w:t>、</w:t>
      </w:r>
      <w:r w:rsidR="001940CF" w:rsidRPr="008B0BBC">
        <w:rPr>
          <w:rFonts w:ascii="MS Mincho" w:hAnsi="MS Mincho" w:hint="eastAsia"/>
          <w:color w:val="000000"/>
        </w:rPr>
        <w:t>監督１名</w:t>
      </w:r>
      <w:r w:rsidR="005949C7">
        <w:rPr>
          <w:rFonts w:ascii="MS Mincho" w:hAnsi="MS Mincho" w:hint="eastAsia"/>
          <w:color w:val="000000"/>
        </w:rPr>
        <w:t>、</w:t>
      </w:r>
      <w:r w:rsidR="001940CF" w:rsidRPr="008B0BBC">
        <w:rPr>
          <w:rFonts w:ascii="MS Mincho" w:hAnsi="MS Mincho" w:hint="eastAsia"/>
          <w:color w:val="000000"/>
        </w:rPr>
        <w:t>コーチ１名</w:t>
      </w:r>
      <w:r w:rsidR="005949C7">
        <w:rPr>
          <w:rFonts w:ascii="MS Mincho" w:hAnsi="MS Mincho" w:hint="eastAsia"/>
          <w:color w:val="000000"/>
        </w:rPr>
        <w:t>、</w:t>
      </w:r>
      <w:r w:rsidR="001940CF" w:rsidRPr="008B0BBC">
        <w:rPr>
          <w:rFonts w:ascii="MS Mincho" w:hAnsi="MS Mincho" w:hint="eastAsia"/>
          <w:color w:val="000000"/>
        </w:rPr>
        <w:t>マネージャー１名とする。但し</w:t>
      </w:r>
      <w:r w:rsidR="005949C7">
        <w:rPr>
          <w:rFonts w:ascii="MS Mincho" w:hAnsi="MS Mincho" w:hint="eastAsia"/>
          <w:color w:val="000000"/>
        </w:rPr>
        <w:t>、</w:t>
      </w:r>
      <w:r w:rsidR="001940CF" w:rsidRPr="008B0BBC">
        <w:rPr>
          <w:rFonts w:ascii="MS Mincho" w:hAnsi="MS Mincho" w:hint="eastAsia"/>
          <w:color w:val="000000"/>
        </w:rPr>
        <w:t>監督は出</w:t>
      </w:r>
      <w:r w:rsidR="00676C5B">
        <w:rPr>
          <w:rFonts w:ascii="MS Mincho" w:hAnsi="MS Mincho" w:hint="eastAsia"/>
          <w:color w:val="000000"/>
        </w:rPr>
        <w:t>場校の教職員又は学校長が認めた者</w:t>
      </w:r>
      <w:r w:rsidR="005949C7">
        <w:rPr>
          <w:rFonts w:ascii="MS Mincho" w:hAnsi="MS Mincho" w:hint="eastAsia"/>
          <w:color w:val="000000"/>
        </w:rPr>
        <w:t>、</w:t>
      </w:r>
      <w:r w:rsidR="00F126BE" w:rsidRPr="008B0BBC">
        <w:rPr>
          <w:rFonts w:ascii="MS Mincho" w:hAnsi="MS Mincho" w:hint="eastAsia"/>
          <w:color w:val="000000"/>
        </w:rPr>
        <w:t>クラブチームの責任者。引率、</w:t>
      </w:r>
      <w:r w:rsidR="001940CF" w:rsidRPr="008B0BBC">
        <w:rPr>
          <w:rFonts w:ascii="MS Mincho" w:hAnsi="MS Mincho" w:hint="eastAsia"/>
          <w:color w:val="000000"/>
        </w:rPr>
        <w:t>指導の責任を負う。コーチは出</w:t>
      </w:r>
      <w:r w:rsidR="00F126BE" w:rsidRPr="008B0BBC">
        <w:rPr>
          <w:rFonts w:ascii="MS Mincho" w:hAnsi="MS Mincho" w:hint="eastAsia"/>
          <w:color w:val="000000"/>
        </w:rPr>
        <w:t>場校の教職員、又は学校長・クラブが認めた者。ﾏﾈｰｼﾞｬｰは出</w:t>
      </w:r>
      <w:r w:rsidR="001940CF" w:rsidRPr="008B0BBC">
        <w:rPr>
          <w:rFonts w:ascii="MS Mincho" w:hAnsi="MS Mincho" w:hint="eastAsia"/>
          <w:color w:val="000000"/>
        </w:rPr>
        <w:t>場校の教職員、又は学校長・クラブが認めた者、出場校の生徒とする。さらに</w:t>
      </w:r>
      <w:r w:rsidR="005949C7">
        <w:rPr>
          <w:rFonts w:ascii="MS Mincho" w:hAnsi="MS Mincho" w:hint="eastAsia"/>
          <w:color w:val="000000"/>
        </w:rPr>
        <w:t>、</w:t>
      </w:r>
      <w:r w:rsidR="001940CF" w:rsidRPr="008B0BBC">
        <w:rPr>
          <w:rFonts w:ascii="MS Mincho" w:hAnsi="MS Mincho" w:hint="eastAsia"/>
          <w:color w:val="000000"/>
        </w:rPr>
        <w:t>監督・コーチ・マネージャー（生徒を除く）が出場校の教職員でない場合</w:t>
      </w:r>
      <w:r w:rsidR="005949C7">
        <w:rPr>
          <w:rFonts w:ascii="MS Mincho" w:hAnsi="MS Mincho" w:hint="eastAsia"/>
          <w:color w:val="000000"/>
        </w:rPr>
        <w:t>、</w:t>
      </w:r>
      <w:r w:rsidR="001940CF" w:rsidRPr="008B0BBC">
        <w:rPr>
          <w:rFonts w:ascii="MS Mincho" w:hAnsi="MS Mincho" w:hint="eastAsia"/>
          <w:color w:val="000000"/>
        </w:rPr>
        <w:t>スポーツ指導員の資格を有するものとする。（＊（公財）日本体育協会公認スポーツ指導者制度に基づく公認バレーボールコーチ・公認バレーボール上級コーチ・公認バレーボール指導員・公認バレーボール上級指導員を資格とする。）</w:t>
      </w:r>
      <w:r w:rsidR="00E272F3" w:rsidRPr="008B0BBC">
        <w:rPr>
          <w:rFonts w:ascii="MS Mincho" w:hAnsi="MS Mincho" w:hint="eastAsia"/>
          <w:color w:val="000000"/>
        </w:rPr>
        <w:t>社会人指導者の資格については</w:t>
      </w:r>
      <w:r w:rsidR="005949C7">
        <w:rPr>
          <w:rFonts w:ascii="MS Mincho" w:hAnsi="MS Mincho" w:hint="eastAsia"/>
          <w:color w:val="000000"/>
        </w:rPr>
        <w:t>、</w:t>
      </w:r>
      <w:r w:rsidR="00E272F3" w:rsidRPr="008B0BBC">
        <w:rPr>
          <w:rFonts w:ascii="MS Mincho" w:hAnsi="MS Mincho" w:hint="eastAsia"/>
          <w:color w:val="000000"/>
        </w:rPr>
        <w:t>申し込みの際</w:t>
      </w:r>
      <w:r w:rsidR="005949C7">
        <w:rPr>
          <w:rFonts w:ascii="MS Mincho" w:hAnsi="MS Mincho" w:hint="eastAsia"/>
          <w:color w:val="000000"/>
        </w:rPr>
        <w:t>、</w:t>
      </w:r>
      <w:r w:rsidR="00E272F3" w:rsidRPr="008B0BBC">
        <w:rPr>
          <w:rFonts w:ascii="MS Mincho" w:hAnsi="MS Mincho" w:hint="eastAsia"/>
          <w:color w:val="000000"/>
        </w:rPr>
        <w:t>資格を有していることが分かる文書のコピーを添付すること。</w:t>
      </w:r>
    </w:p>
    <w:p w:rsidR="009A61E0" w:rsidRPr="008B0BBC" w:rsidRDefault="009A61E0" w:rsidP="00C309DA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３．監督章・コーチ章・マネージャー章は左胸に付ける。キャプテン章はユニホーム中　　　央に付ける。監督章・・・直径６センチ程度の円の中に「監」と書く。</w:t>
      </w:r>
    </w:p>
    <w:p w:rsidR="009A61E0" w:rsidRPr="008B0BBC" w:rsidRDefault="009A61E0" w:rsidP="00C309DA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Pr="008B0BBC">
        <w:rPr>
          <w:rFonts w:ascii="MS Mincho" w:hAnsi="MS Mincho" w:hint="eastAsia"/>
          <w:color w:val="000000"/>
        </w:rPr>
        <w:t xml:space="preserve">　　コーチ章・・・・　同上</w:t>
      </w:r>
      <w:r w:rsidR="00676C5B">
        <w:rPr>
          <w:rFonts w:ascii="MS Mincho" w:hAnsi="MS Mincho" w:hint="eastAsia"/>
          <w:color w:val="000000"/>
        </w:rPr>
        <w:t>「</w:t>
      </w:r>
      <w:r w:rsidR="00676C5B">
        <w:rPr>
          <w:rFonts w:ascii="MS Mincho" w:hAnsi="MS Mincho"/>
          <w:color w:val="000000"/>
        </w:rPr>
        <w:t>Ｃ」</w:t>
      </w:r>
      <w:r w:rsidR="00C309DA" w:rsidRPr="008B0BBC">
        <w:rPr>
          <w:rFonts w:ascii="MS Mincho" w:hAnsi="MS Mincho" w:hint="eastAsia"/>
          <w:color w:val="000000"/>
        </w:rPr>
        <w:t xml:space="preserve">　　</w:t>
      </w:r>
      <w:r w:rsidRPr="008B0BBC">
        <w:rPr>
          <w:rFonts w:ascii="MS Mincho" w:hAnsi="MS Mincho" w:hint="eastAsia"/>
          <w:color w:val="000000"/>
        </w:rPr>
        <w:t>マネージャー章・・・・同上</w:t>
      </w:r>
      <w:r w:rsidR="00676C5B">
        <w:rPr>
          <w:rFonts w:ascii="MS Mincho" w:hAnsi="MS Mincho" w:hint="eastAsia"/>
          <w:color w:val="000000"/>
        </w:rPr>
        <w:t>「</w:t>
      </w:r>
      <w:r w:rsidR="00676C5B">
        <w:rPr>
          <w:rFonts w:ascii="MS Mincho" w:hAnsi="MS Mincho"/>
          <w:color w:val="000000"/>
        </w:rPr>
        <w:t>Ｍ」</w:t>
      </w:r>
      <w:r w:rsidRPr="008B0BBC">
        <w:rPr>
          <w:rFonts w:ascii="MS Mincho" w:hAnsi="MS Mincho" w:hint="eastAsia"/>
          <w:color w:val="000000"/>
        </w:rPr>
        <w:t xml:space="preserve">　　　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Pr="008B0BBC">
        <w:rPr>
          <w:rFonts w:ascii="MS Mincho" w:hAnsi="MS Mincho" w:hint="eastAsia"/>
          <w:color w:val="000000"/>
        </w:rPr>
        <w:t xml:space="preserve">　　</w:t>
      </w:r>
      <w:r w:rsidR="00C309DA" w:rsidRPr="008B0BBC">
        <w:rPr>
          <w:rFonts w:ascii="MS Mincho" w:hAnsi="MS Mincho" w:hint="eastAsia"/>
          <w:color w:val="000000"/>
        </w:rPr>
        <w:t>キャプテン章・・・</w:t>
      </w:r>
      <w:r w:rsidRPr="008B0BBC">
        <w:rPr>
          <w:rFonts w:ascii="MS Mincho" w:hAnsi="MS Mincho" w:hint="eastAsia"/>
          <w:color w:val="000000"/>
        </w:rPr>
        <w:t>長さ８センチ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幅２センチのユニホームの色と違う色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="00C309DA" w:rsidRPr="008B0BBC">
        <w:rPr>
          <w:rFonts w:ascii="MS Mincho" w:hAnsi="MS Mincho" w:hint="eastAsia"/>
          <w:color w:val="000000"/>
        </w:rPr>
        <w:t xml:space="preserve">　　　　　　　　　　　</w:t>
      </w:r>
      <w:r w:rsidRPr="008B0BBC">
        <w:rPr>
          <w:rFonts w:ascii="MS Mincho" w:hAnsi="MS Mincho" w:hint="eastAsia"/>
          <w:color w:val="000000"/>
        </w:rPr>
        <w:t xml:space="preserve">のマークを付ける。　　　　　　　　　　　　　　　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４．</w:t>
      </w:r>
      <w:r w:rsidRPr="008B0BBC">
        <w:rPr>
          <w:rFonts w:ascii="MS Mincho" w:hAnsi="MS Mincho" w:hint="eastAsia"/>
          <w:b/>
          <w:bCs/>
          <w:color w:val="000000"/>
        </w:rPr>
        <w:t>スタッフの服装は</w:t>
      </w:r>
      <w:r w:rsidR="005949C7">
        <w:rPr>
          <w:rFonts w:ascii="MS Mincho" w:hAnsi="MS Mincho" w:hint="eastAsia"/>
          <w:b/>
          <w:bCs/>
          <w:color w:val="000000"/>
        </w:rPr>
        <w:t>、</w:t>
      </w:r>
      <w:r w:rsidRPr="008B0BBC">
        <w:rPr>
          <w:rFonts w:ascii="MS Mincho" w:hAnsi="MS Mincho" w:hint="eastAsia"/>
          <w:b/>
          <w:bCs/>
          <w:color w:val="000000"/>
        </w:rPr>
        <w:t>統一された服装とする。（同じ服装である）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　　ただし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マネージャーの生徒は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この限りではない。</w:t>
      </w:r>
    </w:p>
    <w:p w:rsidR="009A61E0" w:rsidRPr="008B0BBC" w:rsidRDefault="009A61E0" w:rsidP="00A504BE">
      <w:pPr>
        <w:pStyle w:val="a3"/>
        <w:ind w:left="738" w:hangingChars="300" w:hanging="738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５．</w:t>
      </w:r>
      <w:r w:rsidR="00A504BE" w:rsidRPr="008B0BBC">
        <w:rPr>
          <w:rFonts w:ascii="MS Mincho" w:hAnsi="MS Mincho" w:hint="eastAsia"/>
          <w:color w:val="000000"/>
        </w:rPr>
        <w:t>試合前に合同５分間の練習を行う。その後プロトコールを行うが</w:t>
      </w:r>
      <w:r w:rsidR="005949C7">
        <w:rPr>
          <w:rFonts w:ascii="MS Mincho" w:hAnsi="MS Mincho" w:hint="eastAsia"/>
          <w:color w:val="000000"/>
        </w:rPr>
        <w:t>、</w:t>
      </w:r>
      <w:r w:rsidR="00A504BE" w:rsidRPr="008B0BBC">
        <w:rPr>
          <w:rFonts w:ascii="MS Mincho" w:hAnsi="MS Mincho" w:hint="eastAsia"/>
          <w:color w:val="000000"/>
        </w:rPr>
        <w:t>間に合わない場合は失格とする。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６．</w:t>
      </w:r>
      <w:r w:rsidR="001F4760" w:rsidRPr="008B0BBC">
        <w:rPr>
          <w:rFonts w:ascii="MS Mincho" w:hAnsi="MS Mincho" w:hint="eastAsia"/>
          <w:b/>
          <w:bCs/>
          <w:color w:val="000000"/>
        </w:rPr>
        <w:t>公式練習は</w:t>
      </w:r>
      <w:r w:rsidR="005949C7">
        <w:rPr>
          <w:rFonts w:ascii="MS Mincho" w:hAnsi="MS Mincho" w:hint="eastAsia"/>
          <w:b/>
          <w:bCs/>
          <w:color w:val="000000"/>
        </w:rPr>
        <w:t>、</w:t>
      </w:r>
      <w:r w:rsidR="001F4760" w:rsidRPr="008B0BBC">
        <w:rPr>
          <w:rFonts w:ascii="MS Mincho" w:hAnsi="MS Mincho" w:hint="eastAsia"/>
          <w:b/>
          <w:bCs/>
          <w:color w:val="000000"/>
        </w:rPr>
        <w:t>各チーム</w:t>
      </w:r>
      <w:r w:rsidRPr="008B0BBC">
        <w:rPr>
          <w:rFonts w:ascii="MS Mincho" w:hAnsi="MS Mincho" w:hint="eastAsia"/>
          <w:b/>
          <w:bCs/>
          <w:color w:val="000000"/>
        </w:rPr>
        <w:t>３分間エントリー以内の人数で行う。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７．ネットの高さは</w:t>
      </w:r>
      <w:r w:rsidR="005949C7">
        <w:rPr>
          <w:rFonts w:ascii="MS Mincho" w:hAnsi="MS Mincho" w:hint="eastAsia"/>
          <w:color w:val="000000"/>
        </w:rPr>
        <w:t>、</w:t>
      </w:r>
      <w:r w:rsidR="00897EB6">
        <w:rPr>
          <w:rFonts w:ascii="MS Mincho" w:hAnsi="MS Mincho" w:hint="eastAsia"/>
          <w:b/>
          <w:bCs/>
          <w:color w:val="000000"/>
        </w:rPr>
        <w:t>男子２ｍ</w:t>
      </w:r>
      <w:r w:rsidR="001B2569" w:rsidRPr="008B0BBC">
        <w:rPr>
          <w:rFonts w:ascii="MS Mincho" w:hAnsi="MS Mincho" w:hint="eastAsia"/>
          <w:b/>
          <w:bCs/>
          <w:color w:val="000000"/>
        </w:rPr>
        <w:t>３０</w:t>
      </w:r>
      <w:r w:rsidR="00897EB6">
        <w:rPr>
          <w:rFonts w:ascii="MS Mincho" w:hAnsi="MS Mincho" w:hint="eastAsia"/>
          <w:b/>
          <w:bCs/>
          <w:color w:val="000000"/>
        </w:rPr>
        <w:t>ｃｍ</w:t>
      </w:r>
      <w:r w:rsidR="005949C7">
        <w:rPr>
          <w:rFonts w:ascii="MS Mincho" w:hAnsi="MS Mincho" w:hint="eastAsia"/>
          <w:b/>
          <w:bCs/>
          <w:color w:val="000000"/>
        </w:rPr>
        <w:t>、</w:t>
      </w:r>
      <w:r w:rsidR="00897EB6">
        <w:rPr>
          <w:rFonts w:ascii="MS Mincho" w:hAnsi="MS Mincho" w:hint="eastAsia"/>
          <w:b/>
          <w:bCs/>
          <w:color w:val="000000"/>
        </w:rPr>
        <w:t>女子２ｍ</w:t>
      </w:r>
      <w:r w:rsidRPr="008B0BBC">
        <w:rPr>
          <w:rFonts w:ascii="MS Mincho" w:hAnsi="MS Mincho" w:hint="eastAsia"/>
          <w:b/>
          <w:bCs/>
          <w:color w:val="000000"/>
        </w:rPr>
        <w:t>１５ｃｍ</w:t>
      </w:r>
      <w:r w:rsidRPr="008B0BBC">
        <w:rPr>
          <w:rFonts w:ascii="MS Mincho" w:hAnsi="MS Mincho" w:hint="eastAsia"/>
          <w:color w:val="000000"/>
        </w:rPr>
        <w:t>とする。</w:t>
      </w:r>
    </w:p>
    <w:p w:rsidR="00676C5B" w:rsidRDefault="00676C5B">
      <w:pPr>
        <w:pStyle w:val="a3"/>
        <w:rPr>
          <w:rFonts w:ascii="MS Mincho" w:hAnsi="MS Mincho"/>
          <w:color w:val="000000"/>
        </w:rPr>
      </w:pPr>
      <w:r>
        <w:rPr>
          <w:rFonts w:ascii="MS Mincho" w:hAnsi="MS Mincho" w:hint="eastAsia"/>
          <w:color w:val="000000"/>
        </w:rPr>
        <w:t xml:space="preserve">　８．プロトコールの順によって行う。</w:t>
      </w:r>
      <w:r w:rsidR="009A61E0" w:rsidRPr="008B0BBC">
        <w:rPr>
          <w:rFonts w:ascii="MS Mincho" w:hAnsi="MS Mincho" w:hint="eastAsia"/>
          <w:color w:val="000000"/>
        </w:rPr>
        <w:t>競技終了後は</w:t>
      </w:r>
      <w:r w:rsidR="005949C7">
        <w:rPr>
          <w:rFonts w:ascii="MS Mincho" w:hAnsi="MS Mincho" w:hint="eastAsia"/>
          <w:color w:val="000000"/>
        </w:rPr>
        <w:t>、</w:t>
      </w:r>
      <w:r w:rsidR="009A61E0" w:rsidRPr="008B0BBC">
        <w:rPr>
          <w:rFonts w:ascii="MS Mincho" w:hAnsi="MS Mincho" w:hint="eastAsia"/>
          <w:color w:val="000000"/>
        </w:rPr>
        <w:t>全員整列して握手をしてから解散</w:t>
      </w:r>
    </w:p>
    <w:p w:rsidR="009A61E0" w:rsidRPr="008B0BBC" w:rsidRDefault="009A61E0" w:rsidP="00676C5B">
      <w:pPr>
        <w:pStyle w:val="a3"/>
        <w:ind w:firstLineChars="300" w:firstLine="738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とする。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９.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>参加選手については、保護者の同意を必ず得</w:t>
      </w:r>
      <w:r w:rsidR="009858B7">
        <w:rPr>
          <w:rFonts w:ascii="MS Mincho" w:hAnsi="MS Mincho" w:hint="eastAsia"/>
          <w:color w:val="000000"/>
        </w:rPr>
        <w:t>ること</w:t>
      </w:r>
      <w:r w:rsidRPr="008B0BBC">
        <w:rPr>
          <w:rFonts w:ascii="MS Mincho" w:hAnsi="MS Mincho" w:hint="eastAsia"/>
          <w:color w:val="000000"/>
        </w:rPr>
        <w:t>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10.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>当日の朝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  <w:spacing w:val="9"/>
        </w:rPr>
        <w:t xml:space="preserve"> </w:t>
      </w:r>
      <w:r w:rsidRPr="008B0BBC">
        <w:rPr>
          <w:rFonts w:ascii="MS Mincho" w:hAnsi="MS Mincho" w:hint="eastAsia"/>
          <w:color w:val="000000"/>
        </w:rPr>
        <w:t>代表者会議を行う。全チーム必ず参加すること。</w:t>
      </w:r>
    </w:p>
    <w:p w:rsidR="009A61E0" w:rsidRPr="008B0BBC" w:rsidRDefault="001940CF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2</w:t>
      </w:r>
      <w:r w:rsidR="00C36C9F">
        <w:rPr>
          <w:rFonts w:ascii="MS Mincho" w:hAnsi="MS Mincho" w:hint="eastAsia"/>
          <w:color w:val="000000"/>
        </w:rPr>
        <w:t>2</w:t>
      </w:r>
      <w:r w:rsidR="009A61E0" w:rsidRPr="008B0BBC">
        <w:rPr>
          <w:rFonts w:ascii="MS Mincho" w:hAnsi="MS Mincho" w:hint="eastAsia"/>
          <w:color w:val="000000"/>
        </w:rPr>
        <w:t>.</w:t>
      </w:r>
      <w:r w:rsidR="009A61E0" w:rsidRPr="008B0BBC">
        <w:rPr>
          <w:rFonts w:ascii="MS Mincho" w:hAnsi="MS Mincho" w:hint="eastAsia"/>
          <w:color w:val="000000"/>
          <w:spacing w:val="9"/>
        </w:rPr>
        <w:t xml:space="preserve"> </w:t>
      </w:r>
      <w:r w:rsidR="009A61E0" w:rsidRPr="008B0BBC">
        <w:rPr>
          <w:rFonts w:ascii="MS Mincho" w:hAnsi="MS Mincho" w:hint="eastAsia"/>
          <w:color w:val="000000"/>
        </w:rPr>
        <w:t>各地区出場チ－ム数</w:t>
      </w:r>
    </w:p>
    <w:p w:rsidR="009A61E0" w:rsidRPr="008B0BBC" w:rsidRDefault="009A61E0">
      <w:pPr>
        <w:pStyle w:val="a3"/>
        <w:spacing w:line="105" w:lineRule="exact"/>
        <w:rPr>
          <w:color w:val="000000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"/>
        <w:gridCol w:w="1240"/>
        <w:gridCol w:w="496"/>
        <w:gridCol w:w="992"/>
        <w:gridCol w:w="992"/>
        <w:gridCol w:w="992"/>
        <w:gridCol w:w="992"/>
        <w:gridCol w:w="992"/>
        <w:gridCol w:w="992"/>
        <w:gridCol w:w="1736"/>
      </w:tblGrid>
      <w:tr w:rsidR="009A61E0" w:rsidRPr="008B0BBC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</w:rPr>
              <w:t>地　　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</w:rPr>
              <w:t>岐　阜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</w:rPr>
              <w:t>西　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</w:rPr>
              <w:t>美　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</w:rPr>
              <w:t>可　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</w:rPr>
              <w:t>東　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</w:rPr>
              <w:t>飛　騨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61E0" w:rsidRPr="008B0BBC" w:rsidRDefault="009A61E0">
            <w:pPr>
              <w:pStyle w:val="a3"/>
              <w:spacing w:before="136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9"/>
              </w:rPr>
              <w:t xml:space="preserve">  </w:t>
            </w:r>
            <w:r w:rsidRPr="008B0BBC">
              <w:rPr>
                <w:rFonts w:ascii="MS Mincho" w:hAnsi="MS Mincho" w:hint="eastAsia"/>
                <w:color w:val="000000"/>
              </w:rPr>
              <w:t>合　　計</w:t>
            </w:r>
          </w:p>
        </w:tc>
      </w:tr>
      <w:tr w:rsidR="00762DAD" w:rsidRPr="008B0BBC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DAD" w:rsidRPr="008B0BBC" w:rsidRDefault="00762DAD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2DAD" w:rsidRPr="008B0BBC" w:rsidRDefault="00762DAD">
            <w:pPr>
              <w:pStyle w:val="a3"/>
              <w:spacing w:before="136" w:line="299" w:lineRule="exact"/>
              <w:rPr>
                <w:color w:val="000000"/>
                <w:spacing w:val="0"/>
              </w:rPr>
            </w:pPr>
          </w:p>
          <w:p w:rsidR="00762DAD" w:rsidRPr="008B0BBC" w:rsidRDefault="00762DAD">
            <w:pPr>
              <w:pStyle w:val="a3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</w:rPr>
              <w:t>チ－ム数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5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15"/>
                <w:sz w:val="30"/>
                <w:szCs w:val="30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="0074331C"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７</w:t>
            </w:r>
          </w:p>
          <w:p w:rsidR="001C565E" w:rsidRPr="008B0BBC" w:rsidRDefault="001C565E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="0074331C"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５</w:t>
            </w:r>
          </w:p>
          <w:p w:rsidR="001C565E" w:rsidRPr="008B0BBC" w:rsidRDefault="001C565E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４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４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４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４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２８</w:t>
            </w:r>
          </w:p>
        </w:tc>
      </w:tr>
      <w:tr w:rsidR="00762DAD" w:rsidRPr="008B0BBC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DAD" w:rsidRPr="008B0BBC" w:rsidRDefault="00762DAD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DAD" w:rsidRPr="008B0BBC" w:rsidRDefault="00762DAD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5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15"/>
                <w:sz w:val="30"/>
                <w:szCs w:val="3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 w:rsidP="00004AB5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AD" w:rsidRPr="008B0BBC" w:rsidRDefault="00762DAD">
            <w:pPr>
              <w:pStyle w:val="a3"/>
              <w:spacing w:before="136" w:line="299" w:lineRule="exact"/>
              <w:jc w:val="center"/>
              <w:rPr>
                <w:color w:val="000000"/>
                <w:spacing w:val="0"/>
              </w:rPr>
            </w:pPr>
            <w:r w:rsidRPr="008B0BBC">
              <w:rPr>
                <w:rFonts w:cs="Century"/>
                <w:color w:val="000000"/>
                <w:spacing w:val="9"/>
              </w:rPr>
              <w:t xml:space="preserve"> </w:t>
            </w:r>
            <w:r w:rsidRPr="008B0BBC">
              <w:rPr>
                <w:rFonts w:ascii="MS Mincho" w:hAnsi="MS Mincho" w:hint="eastAsia"/>
                <w:color w:val="000000"/>
                <w:spacing w:val="25"/>
                <w:sz w:val="30"/>
                <w:szCs w:val="30"/>
              </w:rPr>
              <w:t>２８</w:t>
            </w:r>
          </w:p>
        </w:tc>
      </w:tr>
    </w:tbl>
    <w:p w:rsidR="009A61E0" w:rsidRPr="008B0BBC" w:rsidRDefault="009A61E0">
      <w:pPr>
        <w:pStyle w:val="a3"/>
        <w:spacing w:line="136" w:lineRule="exact"/>
        <w:rPr>
          <w:color w:val="000000"/>
          <w:spacing w:val="0"/>
        </w:rPr>
      </w:pPr>
    </w:p>
    <w:p w:rsidR="00863268" w:rsidRDefault="009A61E0">
      <w:pPr>
        <w:pStyle w:val="a3"/>
        <w:rPr>
          <w:rFonts w:ascii="MS Mincho" w:hAnsi="MS Mincho"/>
          <w:color w:val="000000"/>
        </w:rPr>
      </w:pPr>
      <w:r w:rsidRPr="008B0BBC">
        <w:rPr>
          <w:rFonts w:ascii="MS Mincho" w:hAnsi="MS Mincho" w:hint="eastAsia"/>
          <w:color w:val="000000"/>
        </w:rPr>
        <w:t xml:space="preserve">　・岐阜県バレーボール協会登録済みのチームのみ参加できる。未登録のチ</w:t>
      </w:r>
      <w:r w:rsidR="001C565E" w:rsidRPr="008B0BBC">
        <w:rPr>
          <w:rFonts w:ascii="MS Mincho" w:hAnsi="MS Mincho" w:hint="eastAsia"/>
          <w:color w:val="000000"/>
        </w:rPr>
        <w:t>ームは地区　　　予選会も参加出来ない。</w:t>
      </w:r>
      <w:r w:rsidR="005949C7">
        <w:rPr>
          <w:rFonts w:ascii="MS Mincho" w:hAnsi="MS Mincho" w:hint="eastAsia"/>
          <w:color w:val="000000"/>
        </w:rPr>
        <w:t>（</w:t>
      </w:r>
      <w:r w:rsidR="005949C7">
        <w:rPr>
          <w:rFonts w:ascii="MS Mincho" w:hAnsi="MS Mincho"/>
          <w:color w:val="000000"/>
        </w:rPr>
        <w:t>地区予選会の全結果を事務局に報告する。）</w:t>
      </w:r>
    </w:p>
    <w:p w:rsidR="00863268" w:rsidRPr="008B0BBC" w:rsidRDefault="00863268">
      <w:pPr>
        <w:pStyle w:val="a3"/>
        <w:rPr>
          <w:rFonts w:hint="eastAsia"/>
          <w:color w:val="000000"/>
          <w:spacing w:val="0"/>
        </w:rPr>
      </w:pPr>
      <w:r>
        <w:rPr>
          <w:rFonts w:ascii="MS Mincho" w:hAnsi="MS Mincho" w:hint="eastAsia"/>
          <w:color w:val="000000"/>
        </w:rPr>
        <w:t xml:space="preserve">    以下の</w:t>
      </w:r>
      <w:r>
        <w:rPr>
          <w:rFonts w:ascii="MS Mincho" w:hAnsi="MS Mincho"/>
          <w:color w:val="000000"/>
        </w:rPr>
        <w:t>ことについて</w:t>
      </w:r>
      <w:r w:rsidR="005949C7">
        <w:rPr>
          <w:rFonts w:ascii="MS Mincho" w:hAnsi="MS Mincho" w:hint="eastAsia"/>
          <w:color w:val="000000"/>
        </w:rPr>
        <w:t>、</w:t>
      </w:r>
      <w:r>
        <w:rPr>
          <w:rFonts w:ascii="MS Mincho" w:hAnsi="MS Mincho"/>
          <w:color w:val="000000"/>
        </w:rPr>
        <w:t>生徒への事前指導をすること。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　</w:t>
      </w:r>
    </w:p>
    <w:p w:rsidR="009A61E0" w:rsidRPr="008B0BBC" w:rsidRDefault="001940CF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>2</w:t>
      </w:r>
      <w:r w:rsidR="00C36C9F">
        <w:rPr>
          <w:rFonts w:ascii="MS Mincho" w:hAnsi="MS Mincho" w:hint="eastAsia"/>
          <w:color w:val="000000"/>
        </w:rPr>
        <w:t>3</w:t>
      </w:r>
      <w:r w:rsidR="009A61E0" w:rsidRPr="008B0BBC">
        <w:rPr>
          <w:rFonts w:ascii="MS Mincho" w:hAnsi="MS Mincho" w:hint="eastAsia"/>
          <w:color w:val="000000"/>
        </w:rPr>
        <w:t>.</w:t>
      </w:r>
      <w:r w:rsidR="009A61E0" w:rsidRPr="008B0BBC">
        <w:rPr>
          <w:rFonts w:ascii="MS Mincho" w:hAnsi="MS Mincho" w:hint="eastAsia"/>
          <w:color w:val="000000"/>
          <w:spacing w:val="9"/>
        </w:rPr>
        <w:t xml:space="preserve"> </w:t>
      </w:r>
      <w:r w:rsidR="009A61E0" w:rsidRPr="008B0BBC">
        <w:rPr>
          <w:rFonts w:ascii="MS Mincho" w:hAnsi="MS Mincho" w:hint="eastAsia"/>
          <w:color w:val="000000"/>
        </w:rPr>
        <w:t>審判上の注意事項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</w:t>
      </w:r>
      <w:r w:rsidR="008B0163">
        <w:rPr>
          <w:rFonts w:ascii="MS Mincho" w:hAnsi="MS Mincho" w:hint="eastAsia"/>
          <w:color w:val="000000"/>
        </w:rPr>
        <w:t>１．２０１９</w:t>
      </w:r>
      <w:r w:rsidR="00316CB9" w:rsidRPr="008B0BBC">
        <w:rPr>
          <w:rFonts w:ascii="MS Mincho" w:hAnsi="MS Mincho" w:hint="eastAsia"/>
          <w:color w:val="000000"/>
        </w:rPr>
        <w:t>年度のルールで行う。（第１試合は</w:t>
      </w:r>
      <w:r w:rsidR="005949C7">
        <w:rPr>
          <w:rFonts w:ascii="MS Mincho" w:hAnsi="MS Mincho" w:hint="eastAsia"/>
          <w:color w:val="000000"/>
        </w:rPr>
        <w:t>、</w:t>
      </w:r>
      <w:r w:rsidR="00316CB9" w:rsidRPr="008B0BBC">
        <w:rPr>
          <w:rFonts w:ascii="MS Mincho" w:hAnsi="MS Mincho" w:hint="eastAsia"/>
          <w:color w:val="000000"/>
        </w:rPr>
        <w:t>指定したチームで補助員</w:t>
      </w:r>
      <w:r w:rsidRPr="008B0BBC">
        <w:rPr>
          <w:rFonts w:ascii="MS Mincho" w:hAnsi="MS Mincho" w:hint="eastAsia"/>
          <w:color w:val="000000"/>
        </w:rPr>
        <w:t>を行う。</w:t>
      </w:r>
      <w:r w:rsidR="001940CF" w:rsidRPr="008B0BBC">
        <w:rPr>
          <w:rFonts w:ascii="MS Mincho" w:hAnsi="MS Mincho" w:hint="eastAsia"/>
          <w:color w:val="000000"/>
        </w:rPr>
        <w:t>）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</w:t>
      </w:r>
      <w:r w:rsidR="001F4760" w:rsidRPr="008B0BBC">
        <w:rPr>
          <w:rFonts w:ascii="MS Mincho" w:hAnsi="MS Mincho" w:hint="eastAsia"/>
          <w:color w:val="000000"/>
        </w:rPr>
        <w:t>２．プレーヤー及びベンチのマナーについては</w:t>
      </w:r>
      <w:r w:rsidR="005949C7">
        <w:rPr>
          <w:rFonts w:ascii="MS Mincho" w:hAnsi="MS Mincho" w:hint="eastAsia"/>
          <w:color w:val="000000"/>
        </w:rPr>
        <w:t>、</w:t>
      </w:r>
      <w:r w:rsidR="001F4760" w:rsidRPr="008B0BBC">
        <w:rPr>
          <w:rFonts w:ascii="MS Mincho" w:hAnsi="MS Mincho" w:hint="eastAsia"/>
          <w:color w:val="000000"/>
        </w:rPr>
        <w:t>フェア</w:t>
      </w:r>
      <w:r w:rsidRPr="008B0BBC">
        <w:rPr>
          <w:rFonts w:ascii="MS Mincho" w:hAnsi="MS Mincho" w:hint="eastAsia"/>
          <w:color w:val="000000"/>
        </w:rPr>
        <w:t xml:space="preserve">な態度で試合に臨むこと　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</w:t>
      </w: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Pr="008B0BBC">
        <w:rPr>
          <w:rFonts w:ascii="MS Mincho" w:hAnsi="MS Mincho" w:hint="eastAsia"/>
          <w:color w:val="000000"/>
        </w:rPr>
        <w:t>３．反則を指摘されたならば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手を挙げること。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  </w:t>
      </w:r>
      <w:r w:rsidRPr="008B0BBC">
        <w:rPr>
          <w:rFonts w:ascii="MS Mincho" w:hAnsi="MS Mincho" w:hint="eastAsia"/>
          <w:color w:val="000000"/>
        </w:rPr>
        <w:t>４．休息のタイムアウト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セット間はベンチに戻り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 xml:space="preserve">コートの中に入らない。　　　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</w:t>
      </w:r>
      <w:r w:rsidRPr="008B0BBC">
        <w:rPr>
          <w:rFonts w:ascii="MS Mincho" w:hAnsi="MS Mincho" w:hint="eastAsia"/>
          <w:color w:val="000000"/>
          <w:spacing w:val="9"/>
        </w:rPr>
        <w:t xml:space="preserve">      </w:t>
      </w:r>
      <w:r w:rsidRPr="008B0BBC">
        <w:rPr>
          <w:rFonts w:ascii="MS Mincho" w:hAnsi="MS Mincho" w:hint="eastAsia"/>
          <w:color w:val="000000"/>
        </w:rPr>
        <w:t>汗などで床が濡れた時は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タオル等で速やかに拭く。拭くための要求は受け付</w:t>
      </w:r>
    </w:p>
    <w:p w:rsidR="009A61E0" w:rsidRDefault="009A61E0">
      <w:pPr>
        <w:pStyle w:val="a3"/>
        <w:rPr>
          <w:rFonts w:ascii="MS Mincho" w:hAnsi="MS Mincho"/>
          <w:color w:val="000000"/>
        </w:rPr>
      </w:pPr>
      <w:r w:rsidRPr="008B0BBC">
        <w:rPr>
          <w:rFonts w:ascii="MS Mincho" w:hAnsi="MS Mincho" w:hint="eastAsia"/>
          <w:color w:val="000000"/>
        </w:rPr>
        <w:t xml:space="preserve">　</w:t>
      </w:r>
      <w:r w:rsidRPr="008B0BBC">
        <w:rPr>
          <w:rFonts w:ascii="MS Mincho" w:hAnsi="MS Mincho" w:hint="eastAsia"/>
          <w:color w:val="000000"/>
          <w:spacing w:val="9"/>
        </w:rPr>
        <w:t xml:space="preserve">      </w:t>
      </w:r>
      <w:r w:rsidRPr="008B0BBC">
        <w:rPr>
          <w:rFonts w:ascii="MS Mincho" w:hAnsi="MS Mincho" w:hint="eastAsia"/>
          <w:color w:val="000000"/>
        </w:rPr>
        <w:t>け</w:t>
      </w:r>
      <w:r w:rsidR="00863268">
        <w:rPr>
          <w:rFonts w:ascii="MS Mincho" w:hAnsi="MS Mincho" w:hint="eastAsia"/>
          <w:color w:val="000000"/>
        </w:rPr>
        <w:t>ず、</w:t>
      </w:r>
      <w:r w:rsidR="00863268">
        <w:rPr>
          <w:rFonts w:ascii="MS Mincho" w:hAnsi="MS Mincho"/>
          <w:color w:val="000000"/>
        </w:rPr>
        <w:t>遅延行為に対する罰則を適用する。</w:t>
      </w:r>
    </w:p>
    <w:p w:rsidR="008B0163" w:rsidRPr="008B0BBC" w:rsidRDefault="008B0163">
      <w:pPr>
        <w:pStyle w:val="a3"/>
        <w:rPr>
          <w:rFonts w:hint="eastAsia"/>
          <w:color w:val="000000"/>
          <w:spacing w:val="0"/>
        </w:rPr>
      </w:pPr>
      <w:r>
        <w:rPr>
          <w:rFonts w:ascii="MS Mincho" w:hAnsi="MS Mincho" w:hint="eastAsia"/>
          <w:color w:val="000000"/>
        </w:rPr>
        <w:t xml:space="preserve">　</w:t>
      </w:r>
      <w:r>
        <w:rPr>
          <w:rFonts w:ascii="MS Mincho" w:hAnsi="MS Mincho"/>
          <w:color w:val="000000"/>
        </w:rPr>
        <w:t xml:space="preserve">　５．ボールデッド後、速やかに次のサーバーにボールを送ること。</w:t>
      </w:r>
    </w:p>
    <w:p w:rsidR="009A61E0" w:rsidRPr="008B0BBC" w:rsidRDefault="00C36C9F">
      <w:pPr>
        <w:pStyle w:val="a3"/>
        <w:rPr>
          <w:color w:val="000000"/>
          <w:spacing w:val="0"/>
        </w:rPr>
      </w:pPr>
      <w:r>
        <w:rPr>
          <w:rFonts w:ascii="MS Mincho" w:hAnsi="MS Mincho" w:hint="eastAsia"/>
          <w:color w:val="000000"/>
        </w:rPr>
        <w:t>24</w:t>
      </w:r>
      <w:r w:rsidR="009A61E0" w:rsidRPr="008B0BBC">
        <w:rPr>
          <w:rFonts w:ascii="MS Mincho" w:hAnsi="MS Mincho" w:hint="eastAsia"/>
          <w:color w:val="000000"/>
        </w:rPr>
        <w:t>.</w:t>
      </w:r>
      <w:r w:rsidR="009A61E0" w:rsidRPr="008B0BBC">
        <w:rPr>
          <w:rFonts w:ascii="MS Mincho" w:hAnsi="MS Mincho" w:hint="eastAsia"/>
          <w:color w:val="000000"/>
          <w:spacing w:val="9"/>
        </w:rPr>
        <w:t xml:space="preserve"> </w:t>
      </w:r>
      <w:r w:rsidR="009A61E0" w:rsidRPr="008B0BBC">
        <w:rPr>
          <w:rFonts w:ascii="MS Mincho" w:hAnsi="MS Mincho" w:hint="eastAsia"/>
          <w:color w:val="000000"/>
        </w:rPr>
        <w:t>その他の注意事項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Pr="008B0BBC">
        <w:rPr>
          <w:rFonts w:ascii="MS Mincho" w:hAnsi="MS Mincho" w:hint="eastAsia"/>
          <w:color w:val="000000"/>
        </w:rPr>
        <w:t xml:space="preserve">　１．体育館用シューズを使用し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上下兼用は絶対しないこと。下履きは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 xml:space="preserve">各自荷物　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　　　と一緒に保管する。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Pr="008B0BBC">
        <w:rPr>
          <w:rFonts w:ascii="MS Mincho" w:hAnsi="MS Mincho" w:hint="eastAsia"/>
          <w:color w:val="000000"/>
        </w:rPr>
        <w:t xml:space="preserve">　２．ゲーム中に選手が負傷した場合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応急処置は行うが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以後の責任は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>負わない。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Pr="008B0BBC">
        <w:rPr>
          <w:rFonts w:ascii="MS Mincho" w:hAnsi="MS Mincho" w:hint="eastAsia"/>
          <w:color w:val="000000"/>
        </w:rPr>
        <w:t xml:space="preserve">　３．各チーム共に自チームの控室の後かたづけをし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 xml:space="preserve">ゴミ類は必ず持ち帰ること。　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Pr="008B0BBC">
        <w:rPr>
          <w:rFonts w:ascii="MS Mincho" w:hAnsi="MS Mincho" w:hint="eastAsia"/>
          <w:color w:val="000000"/>
        </w:rPr>
        <w:t xml:space="preserve">　４．大会終了後の後片付けは</w:t>
      </w:r>
      <w:r w:rsidR="005949C7">
        <w:rPr>
          <w:rFonts w:ascii="MS Mincho" w:hAnsi="MS Mincho" w:hint="eastAsia"/>
          <w:color w:val="000000"/>
        </w:rPr>
        <w:t>、</w:t>
      </w:r>
      <w:r w:rsidRPr="008B0BBC">
        <w:rPr>
          <w:rFonts w:ascii="MS Mincho" w:hAnsi="MS Mincho" w:hint="eastAsia"/>
          <w:color w:val="000000"/>
        </w:rPr>
        <w:t xml:space="preserve">入賞チームで行う。　　　　　　　　　　　　　　　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  <w:spacing w:val="9"/>
        </w:rPr>
        <w:t xml:space="preserve">  </w:t>
      </w:r>
      <w:r w:rsidRPr="008B0BBC">
        <w:rPr>
          <w:rFonts w:ascii="MS Mincho" w:hAnsi="MS Mincho" w:hint="eastAsia"/>
          <w:color w:val="000000"/>
        </w:rPr>
        <w:t xml:space="preserve">　５．貴重品等保管については各チームで十分注意する事。</w:t>
      </w:r>
    </w:p>
    <w:p w:rsidR="009A61E0" w:rsidRPr="008B0BBC" w:rsidRDefault="009A61E0">
      <w:pPr>
        <w:pStyle w:val="a3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　６．会場の施設を破損した時は、速やかに本部まで報告する事。</w:t>
      </w:r>
    </w:p>
    <w:p w:rsidR="009A61E0" w:rsidRPr="008B0BBC" w:rsidRDefault="009A61E0" w:rsidP="00C309DA">
      <w:pPr>
        <w:pStyle w:val="a3"/>
        <w:ind w:left="984" w:hangingChars="400" w:hanging="984"/>
        <w:rPr>
          <w:color w:val="000000"/>
          <w:spacing w:val="0"/>
        </w:rPr>
      </w:pPr>
      <w:r w:rsidRPr="008B0BBC">
        <w:rPr>
          <w:rFonts w:ascii="MS Mincho" w:hAnsi="MS Mincho" w:hint="eastAsia"/>
          <w:color w:val="000000"/>
        </w:rPr>
        <w:t xml:space="preserve">　　７．大会で終了時刻が５時を過ぎると予想されるので</w:t>
      </w:r>
      <w:r w:rsidR="0085476F" w:rsidRPr="008B0BBC">
        <w:rPr>
          <w:rFonts w:ascii="MS Mincho" w:hAnsi="MS Mincho" w:hint="eastAsia"/>
          <w:color w:val="000000"/>
        </w:rPr>
        <w:t>、</w:t>
      </w:r>
      <w:r w:rsidR="00C309DA" w:rsidRPr="008B0BBC">
        <w:rPr>
          <w:rFonts w:ascii="MS Mincho" w:hAnsi="MS Mincho" w:hint="eastAsia"/>
          <w:color w:val="000000"/>
        </w:rPr>
        <w:t>選手移送については、</w:t>
      </w:r>
      <w:r w:rsidR="002D386F" w:rsidRPr="008B0BBC">
        <w:rPr>
          <w:rFonts w:ascii="MS Mincho" w:hAnsi="MS Mincho" w:hint="eastAsia"/>
          <w:color w:val="000000"/>
        </w:rPr>
        <w:t>各チーム十分安全に気をつけ</w:t>
      </w:r>
      <w:r w:rsidRPr="008B0BBC">
        <w:rPr>
          <w:rFonts w:ascii="MS Mincho" w:hAnsi="MS Mincho" w:hint="eastAsia"/>
          <w:color w:val="000000"/>
        </w:rPr>
        <w:t>ること。</w:t>
      </w:r>
    </w:p>
    <w:p w:rsidR="00D95622" w:rsidRPr="008B0BBC" w:rsidRDefault="009A61E0" w:rsidP="00863268">
      <w:pPr>
        <w:pStyle w:val="a3"/>
        <w:ind w:left="984" w:hangingChars="400" w:hanging="984"/>
        <w:rPr>
          <w:rFonts w:ascii="MS Mincho" w:hAnsi="MS Mincho" w:hint="eastAsia"/>
          <w:color w:val="000000"/>
        </w:rPr>
      </w:pPr>
      <w:r w:rsidRPr="008B0BBC">
        <w:rPr>
          <w:rFonts w:ascii="MS Mincho" w:hAnsi="MS Mincho" w:hint="eastAsia"/>
          <w:color w:val="000000"/>
        </w:rPr>
        <w:t xml:space="preserve">　　８．</w:t>
      </w:r>
      <w:r w:rsidR="00702867" w:rsidRPr="008B0BBC">
        <w:rPr>
          <w:rFonts w:ascii="MS Mincho" w:hAnsi="MS Mincho" w:hint="eastAsia"/>
          <w:color w:val="000000"/>
        </w:rPr>
        <w:t>駐車場や選手控室等</w:t>
      </w:r>
      <w:r w:rsidR="005949C7">
        <w:rPr>
          <w:rFonts w:ascii="MS Mincho" w:hAnsi="MS Mincho" w:hint="eastAsia"/>
          <w:color w:val="000000"/>
        </w:rPr>
        <w:t>、</w:t>
      </w:r>
      <w:r w:rsidR="00702867" w:rsidRPr="008B0BBC">
        <w:rPr>
          <w:rFonts w:ascii="MS Mincho" w:hAnsi="MS Mincho" w:hint="eastAsia"/>
          <w:color w:val="000000"/>
        </w:rPr>
        <w:t>各会場の詳細な案内があれば</w:t>
      </w:r>
      <w:r w:rsidR="005949C7">
        <w:rPr>
          <w:rFonts w:ascii="MS Mincho" w:hAnsi="MS Mincho" w:hint="eastAsia"/>
          <w:color w:val="000000"/>
        </w:rPr>
        <w:t>、</w:t>
      </w:r>
      <w:r w:rsidR="00702867" w:rsidRPr="008B0BBC">
        <w:rPr>
          <w:rFonts w:ascii="MS Mincho" w:hAnsi="MS Mincho" w:hint="eastAsia"/>
          <w:color w:val="000000"/>
        </w:rPr>
        <w:t>それに従うこと。</w:t>
      </w:r>
    </w:p>
    <w:sectPr w:rsidR="00D95622" w:rsidRPr="008B0BBC" w:rsidSect="009A61E0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B2" w:rsidRDefault="00F51FB2" w:rsidP="002D386F">
      <w:r>
        <w:separator/>
      </w:r>
    </w:p>
  </w:endnote>
  <w:endnote w:type="continuationSeparator" w:id="0">
    <w:p w:rsidR="00F51FB2" w:rsidRDefault="00F51FB2" w:rsidP="002D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poptai">
    <w:altName w:val="Yu Gothic"/>
    <w:charset w:val="80"/>
    <w:family w:val="modern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B2" w:rsidRDefault="00F51FB2" w:rsidP="002D386F">
      <w:r>
        <w:separator/>
      </w:r>
    </w:p>
  </w:footnote>
  <w:footnote w:type="continuationSeparator" w:id="0">
    <w:p w:rsidR="00F51FB2" w:rsidRDefault="00F51FB2" w:rsidP="002D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DE4D5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55E732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E108C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33E8B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D47D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2F2159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E245C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EB245D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BE9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0A8FE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E0"/>
    <w:rsid w:val="00004AB5"/>
    <w:rsid w:val="000575A6"/>
    <w:rsid w:val="00063193"/>
    <w:rsid w:val="00087225"/>
    <w:rsid w:val="000D1C99"/>
    <w:rsid w:val="001039CA"/>
    <w:rsid w:val="00117F91"/>
    <w:rsid w:val="00136D58"/>
    <w:rsid w:val="00137EC9"/>
    <w:rsid w:val="00150E97"/>
    <w:rsid w:val="00162A3E"/>
    <w:rsid w:val="001940CF"/>
    <w:rsid w:val="001A1270"/>
    <w:rsid w:val="001A1D59"/>
    <w:rsid w:val="001B2569"/>
    <w:rsid w:val="001C565E"/>
    <w:rsid w:val="001F4760"/>
    <w:rsid w:val="001F632D"/>
    <w:rsid w:val="00290D40"/>
    <w:rsid w:val="002A54AA"/>
    <w:rsid w:val="002B64CB"/>
    <w:rsid w:val="002D386F"/>
    <w:rsid w:val="002D5E66"/>
    <w:rsid w:val="00316CB9"/>
    <w:rsid w:val="00324851"/>
    <w:rsid w:val="00325329"/>
    <w:rsid w:val="00335285"/>
    <w:rsid w:val="003653A5"/>
    <w:rsid w:val="003770AF"/>
    <w:rsid w:val="0038331C"/>
    <w:rsid w:val="004009D4"/>
    <w:rsid w:val="004D32D7"/>
    <w:rsid w:val="004D3FA9"/>
    <w:rsid w:val="005270B4"/>
    <w:rsid w:val="00560669"/>
    <w:rsid w:val="00575DCB"/>
    <w:rsid w:val="005775AB"/>
    <w:rsid w:val="0058786D"/>
    <w:rsid w:val="005949C7"/>
    <w:rsid w:val="005B4289"/>
    <w:rsid w:val="005E4515"/>
    <w:rsid w:val="00607C1C"/>
    <w:rsid w:val="006230EA"/>
    <w:rsid w:val="006458FD"/>
    <w:rsid w:val="00676C5B"/>
    <w:rsid w:val="00696961"/>
    <w:rsid w:val="006B4FE7"/>
    <w:rsid w:val="006E089E"/>
    <w:rsid w:val="00702867"/>
    <w:rsid w:val="007114E5"/>
    <w:rsid w:val="00741234"/>
    <w:rsid w:val="0074331C"/>
    <w:rsid w:val="007452C7"/>
    <w:rsid w:val="00762DAD"/>
    <w:rsid w:val="007650F6"/>
    <w:rsid w:val="007A5587"/>
    <w:rsid w:val="007B0338"/>
    <w:rsid w:val="007F3C2B"/>
    <w:rsid w:val="008059C6"/>
    <w:rsid w:val="0081586E"/>
    <w:rsid w:val="00831AFC"/>
    <w:rsid w:val="0085476F"/>
    <w:rsid w:val="00863268"/>
    <w:rsid w:val="00864665"/>
    <w:rsid w:val="00897EB6"/>
    <w:rsid w:val="008B0163"/>
    <w:rsid w:val="008B0BBC"/>
    <w:rsid w:val="008B2713"/>
    <w:rsid w:val="008D29F9"/>
    <w:rsid w:val="008D516B"/>
    <w:rsid w:val="008F38D2"/>
    <w:rsid w:val="009017B7"/>
    <w:rsid w:val="00902BD7"/>
    <w:rsid w:val="0090656D"/>
    <w:rsid w:val="0094517F"/>
    <w:rsid w:val="00967D84"/>
    <w:rsid w:val="009858B7"/>
    <w:rsid w:val="009A61E0"/>
    <w:rsid w:val="009C14C8"/>
    <w:rsid w:val="009E3F3E"/>
    <w:rsid w:val="009E5BD2"/>
    <w:rsid w:val="009F4E10"/>
    <w:rsid w:val="00A27C2E"/>
    <w:rsid w:val="00A504BE"/>
    <w:rsid w:val="00A5133C"/>
    <w:rsid w:val="00A6199B"/>
    <w:rsid w:val="00A7345D"/>
    <w:rsid w:val="00A767F3"/>
    <w:rsid w:val="00A842E3"/>
    <w:rsid w:val="00AA34B6"/>
    <w:rsid w:val="00AA785C"/>
    <w:rsid w:val="00AD288A"/>
    <w:rsid w:val="00AD4074"/>
    <w:rsid w:val="00AE7687"/>
    <w:rsid w:val="00B12979"/>
    <w:rsid w:val="00B2435B"/>
    <w:rsid w:val="00B25885"/>
    <w:rsid w:val="00B40572"/>
    <w:rsid w:val="00B57FA2"/>
    <w:rsid w:val="00B64316"/>
    <w:rsid w:val="00B7588E"/>
    <w:rsid w:val="00C06047"/>
    <w:rsid w:val="00C309DA"/>
    <w:rsid w:val="00C35E73"/>
    <w:rsid w:val="00C36C9F"/>
    <w:rsid w:val="00C56B2A"/>
    <w:rsid w:val="00C85D52"/>
    <w:rsid w:val="00CC59C8"/>
    <w:rsid w:val="00CE52A5"/>
    <w:rsid w:val="00CF0A68"/>
    <w:rsid w:val="00D15872"/>
    <w:rsid w:val="00D17493"/>
    <w:rsid w:val="00D256C5"/>
    <w:rsid w:val="00D528C9"/>
    <w:rsid w:val="00D63E36"/>
    <w:rsid w:val="00D95622"/>
    <w:rsid w:val="00DA2EA8"/>
    <w:rsid w:val="00DC6F42"/>
    <w:rsid w:val="00E104A6"/>
    <w:rsid w:val="00E272F3"/>
    <w:rsid w:val="00E33B96"/>
    <w:rsid w:val="00E66AB1"/>
    <w:rsid w:val="00E83557"/>
    <w:rsid w:val="00EA0AB6"/>
    <w:rsid w:val="00ED04C5"/>
    <w:rsid w:val="00EE43CF"/>
    <w:rsid w:val="00EF1BB8"/>
    <w:rsid w:val="00F1264A"/>
    <w:rsid w:val="00F126BE"/>
    <w:rsid w:val="00F44ACF"/>
    <w:rsid w:val="00F51FB2"/>
    <w:rsid w:val="00F776BD"/>
    <w:rsid w:val="00F77E49"/>
    <w:rsid w:val="00F86C75"/>
    <w:rsid w:val="00FA2A91"/>
    <w:rsid w:val="00FA2C4C"/>
    <w:rsid w:val="00FB1AF9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A354B-8D90-4692-A654-A2B977B1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MS Mincho"/>
      <w:spacing w:val="18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D3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386F"/>
  </w:style>
  <w:style w:type="paragraph" w:styleId="a6">
    <w:name w:val="footer"/>
    <w:basedOn w:val="a"/>
    <w:link w:val="a7"/>
    <w:uiPriority w:val="99"/>
    <w:semiHidden/>
    <w:unhideWhenUsed/>
    <w:rsid w:val="002D3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386F"/>
  </w:style>
  <w:style w:type="character" w:styleId="a8">
    <w:name w:val="Hyperlink"/>
    <w:uiPriority w:val="99"/>
    <w:unhideWhenUsed/>
    <w:rsid w:val="001B25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64CB"/>
    <w:rPr>
      <w:rFonts w:ascii="Arial" w:eastAsia="MS Gothic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2B64CB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>岐阜市教育委員会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先生12</dc:creator>
  <cp:keywords/>
  <cp:lastModifiedBy>神戸中学校職員06</cp:lastModifiedBy>
  <cp:revision>3</cp:revision>
  <cp:lastPrinted>2017-04-23T14:04:00Z</cp:lastPrinted>
  <dcterms:created xsi:type="dcterms:W3CDTF">2019-06-03T03:54:00Z</dcterms:created>
  <dcterms:modified xsi:type="dcterms:W3CDTF">2019-06-03T03:54:00Z</dcterms:modified>
</cp:coreProperties>
</file>